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C7" w:rsidRDefault="00A353C7" w:rsidP="00405821">
      <w:pPr>
        <w:jc w:val="center"/>
        <w:rPr>
          <w:noProof/>
          <w:sz w:val="72"/>
          <w:szCs w:val="72"/>
        </w:rPr>
      </w:pPr>
      <w:r w:rsidRPr="000B51E3">
        <w:rPr>
          <w:noProof/>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0.25pt;height:5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font-weight:bold;v-text-kern:t" trim="t" fitpath="t" string="Promises"/>
          </v:shape>
        </w:pict>
      </w:r>
    </w:p>
    <w:p w:rsidR="00A353C7" w:rsidRDefault="00A353C7" w:rsidP="00405821">
      <w:pPr>
        <w:rPr>
          <w:noProof/>
          <w:sz w:val="72"/>
          <w:szCs w:val="72"/>
        </w:rPr>
      </w:pPr>
    </w:p>
    <w:p w:rsidR="00A353C7" w:rsidRDefault="00A353C7" w:rsidP="00405821">
      <w:pPr>
        <w:rPr>
          <w:noProof/>
          <w:sz w:val="72"/>
          <w:szCs w:val="72"/>
        </w:rPr>
      </w:pPr>
      <w:r>
        <w:rPr>
          <w:noProof/>
          <w:sz w:val="72"/>
          <w:szCs w:val="72"/>
        </w:rPr>
        <w:t xml:space="preserve">              </w:t>
      </w:r>
      <w:r w:rsidRPr="00FB644A">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6" type="#_x0000_t75" style="width:253.5pt;height:302.25pt;visibility:visible">
            <v:imagedata r:id="rId5" o:title=""/>
          </v:shape>
        </w:pict>
      </w:r>
    </w:p>
    <w:p w:rsidR="00A353C7" w:rsidRDefault="00A353C7" w:rsidP="00405821">
      <w:pPr>
        <w:jc w:val="center"/>
        <w:rPr>
          <w:sz w:val="52"/>
          <w:szCs w:val="52"/>
        </w:rPr>
      </w:pPr>
    </w:p>
    <w:p w:rsidR="00A353C7" w:rsidRDefault="00A353C7" w:rsidP="00405821">
      <w:pPr>
        <w:jc w:val="center"/>
        <w:rPr>
          <w:sz w:val="52"/>
          <w:szCs w:val="52"/>
        </w:rPr>
      </w:pPr>
      <w:r w:rsidRPr="00405821">
        <w:rPr>
          <w:sz w:val="52"/>
          <w:szCs w:val="52"/>
        </w:rPr>
        <w:t>First Grade Handbook</w:t>
      </w:r>
    </w:p>
    <w:p w:rsidR="00A353C7" w:rsidRDefault="00A353C7" w:rsidP="00405821">
      <w:pPr>
        <w:jc w:val="center"/>
        <w:rPr>
          <w:sz w:val="52"/>
          <w:szCs w:val="52"/>
        </w:rPr>
      </w:pPr>
      <w:r>
        <w:rPr>
          <w:sz w:val="52"/>
          <w:szCs w:val="52"/>
        </w:rPr>
        <w:t>2011-2012</w:t>
      </w:r>
    </w:p>
    <w:p w:rsidR="00A353C7" w:rsidRDefault="00A353C7" w:rsidP="006862DC">
      <w:pPr>
        <w:jc w:val="center"/>
        <w:rPr>
          <w:sz w:val="52"/>
          <w:szCs w:val="52"/>
          <w:u w:val="single"/>
        </w:rPr>
      </w:pPr>
      <w:r>
        <w:rPr>
          <w:sz w:val="52"/>
          <w:szCs w:val="52"/>
        </w:rPr>
        <w:br w:type="page"/>
      </w:r>
      <w:r w:rsidRPr="006862DC">
        <w:rPr>
          <w:sz w:val="52"/>
          <w:szCs w:val="52"/>
          <w:u w:val="single"/>
        </w:rPr>
        <w:t xml:space="preserve">Our </w:t>
      </w:r>
      <w:smartTag w:uri="urn:schemas-microsoft-com:office:smarttags" w:element="place">
        <w:smartTag w:uri="urn:schemas-microsoft-com:office:smarttags" w:element="City">
          <w:r w:rsidRPr="006862DC">
            <w:rPr>
              <w:sz w:val="52"/>
              <w:szCs w:val="52"/>
              <w:u w:val="single"/>
            </w:rPr>
            <w:t>Mission</w:t>
          </w:r>
        </w:smartTag>
      </w:smartTag>
      <w:r w:rsidRPr="006862DC">
        <w:rPr>
          <w:sz w:val="52"/>
          <w:szCs w:val="52"/>
          <w:u w:val="single"/>
        </w:rPr>
        <w:t xml:space="preserve"> </w:t>
      </w:r>
    </w:p>
    <w:p w:rsidR="00A353C7" w:rsidRDefault="00A353C7" w:rsidP="003756F9">
      <w:pPr>
        <w:rPr>
          <w:sz w:val="52"/>
          <w:szCs w:val="52"/>
        </w:rPr>
      </w:pPr>
      <w:r>
        <w:t xml:space="preserve">We believe that all children are created and loved by God. </w:t>
      </w:r>
      <w:smartTag w:uri="urn:schemas-microsoft-com:office:smarttags" w:element="place">
        <w:smartTag w:uri="urn:schemas-microsoft-com:office:smarttags" w:element="PlaceName">
          <w:r>
            <w:t>First</w:t>
          </w:r>
        </w:smartTag>
        <w:r>
          <w:t xml:space="preserve"> </w:t>
        </w:r>
        <w:smartTag w:uri="urn:schemas-microsoft-com:office:smarttags" w:element="PlaceName">
          <w:r>
            <w:t>Lutheran</w:t>
          </w:r>
        </w:smartTag>
        <w:r>
          <w:t xml:space="preserve"> </w:t>
        </w:r>
        <w:smartTag w:uri="urn:schemas-microsoft-com:office:smarttags" w:element="PlaceType">
          <w:r>
            <w:t>School</w:t>
          </w:r>
        </w:smartTag>
      </w:smartTag>
      <w:r>
        <w:t xml:space="preserve"> together with family and church educates children’s spirits, minds, and bodies in a Christ-centered environment, preparing them for Christian service and eternal life.</w:t>
      </w:r>
    </w:p>
    <w:p w:rsidR="00A353C7" w:rsidRDefault="00A353C7" w:rsidP="003756F9">
      <w:pPr>
        <w:rPr>
          <w:sz w:val="52"/>
          <w:szCs w:val="52"/>
        </w:rPr>
      </w:pPr>
    </w:p>
    <w:p w:rsidR="00A353C7" w:rsidRDefault="00A353C7" w:rsidP="003756F9">
      <w:pPr>
        <w:rPr>
          <w:sz w:val="52"/>
          <w:szCs w:val="52"/>
        </w:rPr>
      </w:pPr>
      <w:r>
        <w:rPr>
          <w:sz w:val="52"/>
          <w:szCs w:val="52"/>
        </w:rPr>
        <w:t>Bible Verse</w:t>
      </w:r>
    </w:p>
    <w:p w:rsidR="00A353C7" w:rsidRDefault="00A353C7" w:rsidP="003756F9">
      <w:pPr>
        <w:rPr>
          <w:sz w:val="24"/>
          <w:szCs w:val="24"/>
        </w:rPr>
      </w:pPr>
      <w:r>
        <w:rPr>
          <w:sz w:val="24"/>
          <w:szCs w:val="24"/>
        </w:rPr>
        <w:t xml:space="preserve">There are several Bible verses this year for our “Standing on the Promises of God” theme.  </w:t>
      </w:r>
    </w:p>
    <w:p w:rsidR="00A353C7" w:rsidRDefault="00A353C7" w:rsidP="00536DEA">
      <w:pPr>
        <w:numPr>
          <w:ilvl w:val="0"/>
          <w:numId w:val="3"/>
        </w:numPr>
      </w:pPr>
      <w:r>
        <w:t>“For I know the plans I have for you,” declares the LORD, “plans to prosper you and not to harm                you plans to give you hope and a future.” Jeremiah 20:11</w:t>
      </w:r>
    </w:p>
    <w:p w:rsidR="00A353C7" w:rsidRDefault="00A353C7" w:rsidP="00536DEA">
      <w:pPr>
        <w:numPr>
          <w:ilvl w:val="0"/>
          <w:numId w:val="3"/>
        </w:numPr>
      </w:pPr>
      <w:r>
        <w:t>“For I am the LORD, your God, who takes hold of your right hand and says to you, Do not fear; I will help you.” Isaiah 41:13</w:t>
      </w:r>
    </w:p>
    <w:p w:rsidR="00A353C7" w:rsidRDefault="00A353C7" w:rsidP="00536DEA">
      <w:pPr>
        <w:numPr>
          <w:ilvl w:val="0"/>
          <w:numId w:val="3"/>
        </w:numPr>
      </w:pPr>
      <w:r>
        <w:t>“When He has brought our all His own, He goes on ahead of them, and His sheep follow Him because they know His voice.”  John 10:4</w:t>
      </w:r>
    </w:p>
    <w:p w:rsidR="00A353C7" w:rsidRDefault="00A353C7" w:rsidP="00536DEA">
      <w:pPr>
        <w:numPr>
          <w:ilvl w:val="0"/>
          <w:numId w:val="3"/>
        </w:numPr>
      </w:pPr>
      <w:r>
        <w:t>“You will seek Me and find Me when you seek Me with all your heart.” Jeremiah 29:13</w:t>
      </w:r>
    </w:p>
    <w:p w:rsidR="00A353C7" w:rsidRDefault="00A353C7" w:rsidP="003756F9">
      <w:pPr>
        <w:numPr>
          <w:ilvl w:val="0"/>
          <w:numId w:val="3"/>
        </w:numPr>
      </w:pPr>
      <w:r>
        <w:t>“I am the way and the truth and the life. Noone comes to the Father except through Me.” Jeremiah 29:13</w:t>
      </w:r>
    </w:p>
    <w:p w:rsidR="00A353C7" w:rsidRDefault="00A353C7" w:rsidP="00524563">
      <w:pPr>
        <w:numPr>
          <w:ilvl w:val="0"/>
          <w:numId w:val="3"/>
        </w:numPr>
      </w:pPr>
      <w:r>
        <w:t>“The eternal God is your refuge, and underneath are the everlasting arms.” Deuteronomy 33:27</w:t>
      </w:r>
    </w:p>
    <w:p w:rsidR="00A353C7" w:rsidRDefault="00A353C7" w:rsidP="00524563">
      <w:pPr>
        <w:numPr>
          <w:ilvl w:val="0"/>
          <w:numId w:val="3"/>
        </w:numPr>
      </w:pPr>
      <w:r>
        <w:t>“In all your ways acknowledge Him and He will make your paths straight.”  Proverbs 3:6</w:t>
      </w:r>
    </w:p>
    <w:p w:rsidR="00A353C7" w:rsidRDefault="00A353C7" w:rsidP="00524563">
      <w:pPr>
        <w:numPr>
          <w:ilvl w:val="0"/>
          <w:numId w:val="3"/>
        </w:numPr>
      </w:pPr>
      <w:r>
        <w:t>“And we know that in all things God works for the good of those who love Him, who have been called according to His purpose.”  Romans 8:28</w:t>
      </w:r>
    </w:p>
    <w:p w:rsidR="00A353C7" w:rsidRDefault="00A353C7" w:rsidP="00524563">
      <w:pPr>
        <w:numPr>
          <w:ilvl w:val="0"/>
          <w:numId w:val="3"/>
        </w:numPr>
      </w:pPr>
      <w:r>
        <w:t>“For you did not receive a spirit that makes you a slave again t fear, but you received the Spirit of sonship. And by Him we cry Abba, Father.”  Romans 8</w:t>
      </w:r>
    </w:p>
    <w:p w:rsidR="00A353C7" w:rsidRDefault="00A353C7" w:rsidP="00524563">
      <w:pPr>
        <w:numPr>
          <w:ilvl w:val="0"/>
          <w:numId w:val="3"/>
        </w:numPr>
      </w:pPr>
      <w:r>
        <w:t>You have made known to me the path of life; You fill me with joy in Your presence, with eternal  pleasures at Your right hand.  Psalm 16:11</w:t>
      </w:r>
    </w:p>
    <w:p w:rsidR="00A353C7" w:rsidRDefault="00A353C7" w:rsidP="00524563">
      <w:pPr>
        <w:numPr>
          <w:ilvl w:val="0"/>
          <w:numId w:val="3"/>
        </w:numPr>
      </w:pPr>
      <w:r>
        <w:t xml:space="preserve">The Lord is faithful to all his promises and loving toward all He has made.  Psalm 145:13 </w:t>
      </w:r>
      <w:r>
        <w:tab/>
      </w:r>
    </w:p>
    <w:p w:rsidR="00A353C7" w:rsidRDefault="00A353C7" w:rsidP="004B6368"/>
    <w:p w:rsidR="00A353C7" w:rsidRPr="003756F9" w:rsidRDefault="00A353C7" w:rsidP="004B6368">
      <w:pPr>
        <w:rPr>
          <w:sz w:val="40"/>
          <w:szCs w:val="40"/>
        </w:rPr>
      </w:pPr>
      <w:r w:rsidRPr="003756F9">
        <w:rPr>
          <w:sz w:val="40"/>
          <w:szCs w:val="40"/>
        </w:rPr>
        <w:t>Class Rules</w:t>
      </w:r>
    </w:p>
    <w:p w:rsidR="00A353C7" w:rsidRDefault="00A353C7" w:rsidP="003756F9">
      <w:pPr>
        <w:spacing w:before="100" w:beforeAutospacing="1" w:after="100" w:afterAutospacing="1" w:line="240" w:lineRule="auto"/>
        <w:outlineLvl w:val="4"/>
        <w:rPr>
          <w:b/>
          <w:bCs/>
          <w:sz w:val="28"/>
          <w:szCs w:val="28"/>
          <w:u w:val="single"/>
        </w:rPr>
      </w:pPr>
      <w:r>
        <w:rPr>
          <w:b/>
          <w:bCs/>
          <w:sz w:val="28"/>
          <w:szCs w:val="28"/>
          <w:u w:val="single"/>
        </w:rPr>
        <w:t>Discipline Procedure</w:t>
      </w:r>
    </w:p>
    <w:p w:rsidR="00A353C7" w:rsidRPr="003756F9" w:rsidRDefault="00A353C7" w:rsidP="006862DC">
      <w:pPr>
        <w:spacing w:before="100" w:beforeAutospacing="1" w:after="100" w:afterAutospacing="1" w:line="240" w:lineRule="auto"/>
        <w:outlineLvl w:val="4"/>
        <w:rPr>
          <w:bCs/>
          <w:sz w:val="24"/>
          <w:szCs w:val="24"/>
        </w:rPr>
      </w:pPr>
      <w:r w:rsidRPr="003756F9">
        <w:rPr>
          <w:bCs/>
          <w:sz w:val="24"/>
          <w:szCs w:val="24"/>
        </w:rPr>
        <w:t xml:space="preserve">Classroom rules are posted in the front of the room. Students are expected to follow the class rules as well as the rules in the student handbook. </w:t>
      </w:r>
    </w:p>
    <w:p w:rsidR="00A353C7" w:rsidRPr="003756F9" w:rsidRDefault="00A353C7" w:rsidP="006862DC">
      <w:pPr>
        <w:spacing w:before="100" w:beforeAutospacing="1" w:after="100" w:afterAutospacing="1" w:line="240" w:lineRule="auto"/>
        <w:outlineLvl w:val="4"/>
        <w:rPr>
          <w:bCs/>
          <w:sz w:val="24"/>
          <w:szCs w:val="24"/>
        </w:rPr>
      </w:pPr>
      <w:r w:rsidRPr="003756F9">
        <w:rPr>
          <w:bCs/>
          <w:sz w:val="24"/>
          <w:szCs w:val="24"/>
        </w:rPr>
        <w:t xml:space="preserve">Consequences- students will be given a warning for any inappropriate behavior before having to face consequences. If an offense takes place later they will lose 2 minutes of recess for each offense there after.  If a student loses 10 minutes of recess, they will write an apology for the offense that is to be signed and returned the next day. If your child is sent to the office for misbehaving, parents will be notified. </w:t>
      </w:r>
    </w:p>
    <w:p w:rsidR="00A353C7" w:rsidRPr="003756F9" w:rsidRDefault="00A353C7" w:rsidP="006862DC">
      <w:pPr>
        <w:spacing w:before="100" w:beforeAutospacing="1" w:after="100" w:afterAutospacing="1" w:line="240" w:lineRule="auto"/>
        <w:outlineLvl w:val="4"/>
        <w:rPr>
          <w:bCs/>
          <w:sz w:val="24"/>
          <w:szCs w:val="24"/>
        </w:rPr>
      </w:pPr>
      <w:r w:rsidRPr="003756F9">
        <w:rPr>
          <w:bCs/>
          <w:sz w:val="24"/>
          <w:szCs w:val="24"/>
        </w:rPr>
        <w:t xml:space="preserve">Because communication is a major component in your child’s education, I will be sending a sheet home each day to keep you informed on how the day was for your child.   After a few weeks of daily sheets, I will start sending home a sheet weekly outlining your child’s behavior for the week. </w:t>
      </w:r>
    </w:p>
    <w:p w:rsidR="00A353C7" w:rsidRDefault="00A353C7" w:rsidP="00237FAA">
      <w:pPr>
        <w:spacing w:before="100" w:beforeAutospacing="1" w:after="100" w:afterAutospacing="1" w:line="240" w:lineRule="auto"/>
        <w:jc w:val="center"/>
        <w:outlineLvl w:val="4"/>
        <w:rPr>
          <w:b/>
          <w:bCs/>
          <w:sz w:val="28"/>
          <w:szCs w:val="28"/>
          <w:u w:val="single"/>
        </w:rPr>
      </w:pPr>
    </w:p>
    <w:p w:rsidR="00A353C7" w:rsidRPr="00237FAA" w:rsidRDefault="00A353C7" w:rsidP="006862DC">
      <w:pPr>
        <w:spacing w:before="100" w:beforeAutospacing="1" w:after="100" w:afterAutospacing="1" w:line="240" w:lineRule="auto"/>
        <w:jc w:val="center"/>
        <w:outlineLvl w:val="4"/>
        <w:rPr>
          <w:b/>
          <w:bCs/>
          <w:sz w:val="20"/>
          <w:szCs w:val="20"/>
        </w:rPr>
      </w:pPr>
      <w:r w:rsidRPr="00237FAA">
        <w:rPr>
          <w:b/>
          <w:bCs/>
          <w:sz w:val="28"/>
          <w:szCs w:val="28"/>
          <w:u w:val="single"/>
        </w:rPr>
        <w:t>Good Listening Rules</w:t>
      </w:r>
    </w:p>
    <w:p w:rsidR="00A353C7" w:rsidRPr="003756F9" w:rsidRDefault="00A353C7" w:rsidP="00237FAA">
      <w:pPr>
        <w:spacing w:before="100" w:beforeAutospacing="1" w:after="100" w:afterAutospacing="1" w:line="240" w:lineRule="auto"/>
        <w:jc w:val="center"/>
        <w:rPr>
          <w:sz w:val="24"/>
          <w:szCs w:val="24"/>
        </w:rPr>
      </w:pPr>
      <w:r w:rsidRPr="003756F9">
        <w:rPr>
          <w:sz w:val="24"/>
          <w:szCs w:val="24"/>
        </w:rPr>
        <w:t>Eyes watching</w:t>
      </w:r>
    </w:p>
    <w:p w:rsidR="00A353C7" w:rsidRPr="003756F9" w:rsidRDefault="00A353C7" w:rsidP="00237FAA">
      <w:pPr>
        <w:spacing w:before="100" w:beforeAutospacing="1" w:after="100" w:afterAutospacing="1" w:line="240" w:lineRule="auto"/>
        <w:jc w:val="center"/>
        <w:rPr>
          <w:sz w:val="24"/>
          <w:szCs w:val="24"/>
        </w:rPr>
      </w:pPr>
      <w:r w:rsidRPr="003756F9">
        <w:rPr>
          <w:sz w:val="24"/>
          <w:szCs w:val="24"/>
        </w:rPr>
        <w:t>Ears listening</w:t>
      </w:r>
    </w:p>
    <w:p w:rsidR="00A353C7" w:rsidRPr="003756F9" w:rsidRDefault="00A353C7" w:rsidP="00237FAA">
      <w:pPr>
        <w:spacing w:before="100" w:beforeAutospacing="1" w:after="100" w:afterAutospacing="1" w:line="240" w:lineRule="auto"/>
        <w:jc w:val="center"/>
        <w:rPr>
          <w:sz w:val="24"/>
          <w:szCs w:val="24"/>
        </w:rPr>
      </w:pPr>
      <w:r w:rsidRPr="003756F9">
        <w:rPr>
          <w:sz w:val="24"/>
          <w:szCs w:val="24"/>
        </w:rPr>
        <w:t>Lips closed</w:t>
      </w:r>
    </w:p>
    <w:p w:rsidR="00A353C7" w:rsidRPr="003756F9" w:rsidRDefault="00A353C7" w:rsidP="00237FAA">
      <w:pPr>
        <w:spacing w:before="100" w:beforeAutospacing="1" w:after="100" w:afterAutospacing="1" w:line="240" w:lineRule="auto"/>
        <w:jc w:val="center"/>
        <w:rPr>
          <w:sz w:val="24"/>
          <w:szCs w:val="24"/>
        </w:rPr>
      </w:pPr>
      <w:r w:rsidRPr="003756F9">
        <w:rPr>
          <w:sz w:val="24"/>
          <w:szCs w:val="24"/>
        </w:rPr>
        <w:t>Hands still</w:t>
      </w:r>
    </w:p>
    <w:p w:rsidR="00A353C7" w:rsidRPr="003756F9" w:rsidRDefault="00A353C7" w:rsidP="00237FAA">
      <w:pPr>
        <w:spacing w:before="100" w:beforeAutospacing="1" w:after="100" w:afterAutospacing="1" w:line="240" w:lineRule="auto"/>
        <w:jc w:val="center"/>
        <w:rPr>
          <w:sz w:val="24"/>
          <w:szCs w:val="24"/>
        </w:rPr>
      </w:pPr>
      <w:r w:rsidRPr="003756F9">
        <w:rPr>
          <w:sz w:val="24"/>
          <w:szCs w:val="24"/>
        </w:rPr>
        <w:t>Feet quiet</w:t>
      </w:r>
    </w:p>
    <w:p w:rsidR="00A353C7" w:rsidRPr="003756F9" w:rsidRDefault="00A353C7" w:rsidP="00237FAA">
      <w:pPr>
        <w:spacing w:after="0" w:line="240" w:lineRule="auto"/>
        <w:jc w:val="center"/>
        <w:rPr>
          <w:sz w:val="24"/>
          <w:szCs w:val="24"/>
        </w:rPr>
      </w:pPr>
      <w:r w:rsidRPr="003756F9">
        <w:rPr>
          <w:b/>
          <w:bCs/>
          <w:i/>
          <w:iCs/>
          <w:sz w:val="24"/>
          <w:szCs w:val="24"/>
        </w:rPr>
        <w:t> </w:t>
      </w:r>
      <w:r w:rsidRPr="003756F9">
        <w:rPr>
          <w:sz w:val="24"/>
          <w:szCs w:val="24"/>
        </w:rPr>
        <w:t>Remember -- You are in control of you!</w:t>
      </w:r>
    </w:p>
    <w:p w:rsidR="00A353C7" w:rsidRPr="003756F9" w:rsidRDefault="00A353C7" w:rsidP="00237FAA">
      <w:pPr>
        <w:spacing w:after="0" w:line="240" w:lineRule="auto"/>
        <w:jc w:val="center"/>
        <w:rPr>
          <w:sz w:val="24"/>
          <w:szCs w:val="24"/>
        </w:rPr>
      </w:pPr>
      <w:r w:rsidRPr="003756F9">
        <w:rPr>
          <w:sz w:val="24"/>
          <w:szCs w:val="24"/>
        </w:rPr>
        <w:t>You are responsible for your actions!</w:t>
      </w:r>
    </w:p>
    <w:p w:rsidR="00A353C7" w:rsidRDefault="00A353C7" w:rsidP="006862DC">
      <w:pPr>
        <w:pStyle w:val="NoSpacing"/>
        <w:rPr>
          <w:sz w:val="32"/>
          <w:szCs w:val="32"/>
        </w:rPr>
      </w:pPr>
    </w:p>
    <w:p w:rsidR="00A353C7" w:rsidRDefault="00A353C7" w:rsidP="006862DC">
      <w:pPr>
        <w:pStyle w:val="NoSpacing"/>
        <w:rPr>
          <w:b/>
          <w:sz w:val="28"/>
          <w:szCs w:val="28"/>
          <w:u w:val="single"/>
        </w:rPr>
      </w:pPr>
      <w:r w:rsidRPr="000C12C8">
        <w:rPr>
          <w:b/>
          <w:sz w:val="28"/>
          <w:szCs w:val="28"/>
          <w:u w:val="single"/>
        </w:rPr>
        <w:t>Lunch</w:t>
      </w:r>
    </w:p>
    <w:p w:rsidR="00A353C7" w:rsidRDefault="00A353C7" w:rsidP="006862DC">
      <w:pPr>
        <w:pStyle w:val="NoSpacing"/>
        <w:rPr>
          <w:sz w:val="24"/>
          <w:szCs w:val="24"/>
        </w:rPr>
      </w:pPr>
      <w:r>
        <w:rPr>
          <w:sz w:val="24"/>
          <w:szCs w:val="24"/>
        </w:rPr>
        <w:t xml:space="preserve">Lunch time begins at 11:30 and ends at 12:00. Parents are welcome to join us for lunch! Please let Mrs. Hofman or Mrs. Witt know if you plan to eat hot lunch ahead of time so our lunch count is accurate.  Lunch will begin with 10 minutes of silent lunch. After silent lunch students may talk quietly to friends next to them.  Students who eat hot lunch are expected to taste everything on their tray.  </w:t>
      </w:r>
    </w:p>
    <w:p w:rsidR="00A353C7" w:rsidRDefault="00A353C7" w:rsidP="008C6E94">
      <w:pPr>
        <w:pStyle w:val="NoSpacing"/>
        <w:ind w:left="720"/>
        <w:rPr>
          <w:b/>
          <w:sz w:val="32"/>
          <w:szCs w:val="32"/>
          <w:u w:val="single"/>
        </w:rPr>
      </w:pPr>
    </w:p>
    <w:p w:rsidR="00A353C7" w:rsidRDefault="00A353C7" w:rsidP="00EA7247">
      <w:pPr>
        <w:pStyle w:val="NoSpacing"/>
        <w:rPr>
          <w:b/>
          <w:sz w:val="32"/>
          <w:szCs w:val="32"/>
          <w:u w:val="single"/>
        </w:rPr>
      </w:pPr>
      <w:r>
        <w:rPr>
          <w:b/>
          <w:sz w:val="32"/>
          <w:szCs w:val="32"/>
          <w:u w:val="single"/>
        </w:rPr>
        <w:t>Snack</w:t>
      </w:r>
    </w:p>
    <w:p w:rsidR="00A353C7" w:rsidRDefault="00A353C7" w:rsidP="00EA7247">
      <w:pPr>
        <w:pStyle w:val="NoSpacing"/>
        <w:rPr>
          <w:sz w:val="24"/>
          <w:szCs w:val="24"/>
        </w:rPr>
      </w:pPr>
      <w:r>
        <w:rPr>
          <w:sz w:val="24"/>
          <w:szCs w:val="24"/>
        </w:rPr>
        <w:t>We will have a snack in the morning and one in the afternoon. The morning snack should be a healthy snack such as a fruit or vegetable. The afternoon snack may be a fruit roll-up, small bag of chips, or a small piece of chocolate. Students are responsible for bringing their own snack.  First grade students will not be permitted to buy snack in the cafeteria, or from vending machines during school hours.</w:t>
      </w:r>
    </w:p>
    <w:p w:rsidR="00A353C7" w:rsidRDefault="00A353C7" w:rsidP="00EA7247">
      <w:pPr>
        <w:rPr>
          <w:sz w:val="24"/>
          <w:szCs w:val="24"/>
        </w:rPr>
      </w:pPr>
    </w:p>
    <w:p w:rsidR="00A353C7" w:rsidRPr="00EA7247" w:rsidRDefault="00A353C7" w:rsidP="00EA7247">
      <w:pPr>
        <w:rPr>
          <w:sz w:val="24"/>
          <w:szCs w:val="24"/>
        </w:rPr>
      </w:pPr>
      <w:r w:rsidRPr="003756F9">
        <w:rPr>
          <w:b/>
          <w:sz w:val="32"/>
          <w:szCs w:val="32"/>
          <w:u w:val="single"/>
        </w:rPr>
        <w:t>Homework</w:t>
      </w:r>
    </w:p>
    <w:p w:rsidR="00A353C7" w:rsidRPr="003756F9" w:rsidRDefault="00A353C7" w:rsidP="00214057">
      <w:pPr>
        <w:pStyle w:val="NoSpacing"/>
        <w:rPr>
          <w:sz w:val="24"/>
          <w:szCs w:val="24"/>
        </w:rPr>
      </w:pPr>
      <w:r>
        <w:t xml:space="preserve">  </w:t>
      </w:r>
      <w:r>
        <w:tab/>
      </w:r>
      <w:r w:rsidRPr="003756F9">
        <w:rPr>
          <w:sz w:val="24"/>
          <w:szCs w:val="24"/>
        </w:rPr>
        <w:t xml:space="preserve">Homework has two purposes.  The first and major purpose is to promote and encourage responsibility and accountability.  It is your child’s responsibility to complete the assignment and return it to school on the assigned day. Failing to do so will result in your child staying in at recess time to complete the assignment.  Do not try to take the blame for your child’s missing work.  It is </w:t>
      </w:r>
      <w:r w:rsidRPr="003756F9">
        <w:rPr>
          <w:b/>
          <w:bCs/>
          <w:sz w:val="24"/>
          <w:szCs w:val="24"/>
          <w:u w:val="single"/>
        </w:rPr>
        <w:t>your</w:t>
      </w:r>
      <w:r w:rsidRPr="003756F9">
        <w:rPr>
          <w:sz w:val="24"/>
          <w:szCs w:val="24"/>
          <w:u w:val="single"/>
        </w:rPr>
        <w:t xml:space="preserve"> </w:t>
      </w:r>
      <w:r w:rsidRPr="003756F9">
        <w:rPr>
          <w:b/>
          <w:bCs/>
          <w:sz w:val="24"/>
          <w:szCs w:val="24"/>
          <w:u w:val="single"/>
        </w:rPr>
        <w:t>child’s</w:t>
      </w:r>
      <w:r w:rsidRPr="003756F9">
        <w:rPr>
          <w:sz w:val="24"/>
          <w:szCs w:val="24"/>
        </w:rPr>
        <w:t xml:space="preserve"> responsibility.  It is your child’s homework – not mom’s or dad’s homework.  This will not help teach your child responsibility, it only gives excuses.  He/she needs to be responsible for completing and returning their own work.  </w:t>
      </w:r>
    </w:p>
    <w:p w:rsidR="00A353C7" w:rsidRPr="003756F9" w:rsidRDefault="00A353C7" w:rsidP="00214057">
      <w:pPr>
        <w:pStyle w:val="NoSpacing"/>
        <w:ind w:firstLine="720"/>
        <w:rPr>
          <w:sz w:val="24"/>
          <w:szCs w:val="24"/>
        </w:rPr>
      </w:pPr>
    </w:p>
    <w:p w:rsidR="00A353C7" w:rsidRPr="003756F9" w:rsidRDefault="00A353C7" w:rsidP="00214057">
      <w:pPr>
        <w:pStyle w:val="NoSpacing"/>
        <w:ind w:firstLine="720"/>
        <w:rPr>
          <w:sz w:val="24"/>
          <w:szCs w:val="24"/>
        </w:rPr>
      </w:pPr>
      <w:r w:rsidRPr="003756F9">
        <w:rPr>
          <w:sz w:val="24"/>
          <w:szCs w:val="24"/>
        </w:rPr>
        <w:t>The second purpose is to review and practice skills.  Homework will be a review of the previous lessons. Homework will never be “new” information. Please work with your child every night.  Research has proven that if a child reads ten minutes a day it will increase reading fluency. So, don’t forget to encourage your child to READ, READ, READ!!!</w:t>
      </w:r>
    </w:p>
    <w:p w:rsidR="00A353C7" w:rsidRPr="003756F9" w:rsidRDefault="00A353C7" w:rsidP="00214057">
      <w:pPr>
        <w:pStyle w:val="NoSpacing"/>
        <w:ind w:firstLine="720"/>
        <w:rPr>
          <w:sz w:val="24"/>
          <w:szCs w:val="24"/>
        </w:rPr>
      </w:pPr>
    </w:p>
    <w:p w:rsidR="00A353C7" w:rsidRPr="003756F9" w:rsidRDefault="00A353C7" w:rsidP="00214057">
      <w:pPr>
        <w:pStyle w:val="NoSpacing"/>
        <w:ind w:firstLine="720"/>
        <w:rPr>
          <w:sz w:val="24"/>
          <w:szCs w:val="24"/>
        </w:rPr>
      </w:pPr>
      <w:r w:rsidRPr="003756F9">
        <w:rPr>
          <w:sz w:val="24"/>
          <w:szCs w:val="24"/>
        </w:rPr>
        <w:t xml:space="preserve">Your child will have Math homework everyday but test days.  Math homework is worth 5 points. If your child turns their homework in finished and on time (the following day) they will get the full five points, if the homework is late they will receive zero points. </w:t>
      </w:r>
    </w:p>
    <w:p w:rsidR="00A353C7" w:rsidRPr="003756F9" w:rsidRDefault="00A353C7" w:rsidP="00214057">
      <w:pPr>
        <w:pStyle w:val="NoSpacing"/>
        <w:ind w:firstLine="720"/>
        <w:rPr>
          <w:sz w:val="24"/>
          <w:szCs w:val="24"/>
        </w:rPr>
      </w:pPr>
    </w:p>
    <w:p w:rsidR="00A353C7" w:rsidRPr="003756F9" w:rsidRDefault="00A353C7" w:rsidP="00214057">
      <w:pPr>
        <w:pStyle w:val="NoSpacing"/>
        <w:ind w:firstLine="720"/>
        <w:rPr>
          <w:sz w:val="24"/>
          <w:szCs w:val="24"/>
        </w:rPr>
      </w:pPr>
      <w:r w:rsidRPr="003756F9">
        <w:rPr>
          <w:sz w:val="24"/>
          <w:szCs w:val="24"/>
        </w:rPr>
        <w:t xml:space="preserve">Your child will also have an A.R. folder that they will carry to and from school.  Students will bring home the book of their choice from our class library and test on the book when they have completed the book. (If the book is too difficult for your child to read independently you may read it together, or you may read the book to them.)  A.R. tests are used to test your child’s comprehension of material they are reading or having read to them, these tests do not determine your child’s reading level. A.R. is meant to get your child excited about books! </w:t>
      </w:r>
    </w:p>
    <w:p w:rsidR="00A353C7" w:rsidRPr="003756F9" w:rsidRDefault="00A353C7" w:rsidP="00214057">
      <w:pPr>
        <w:pStyle w:val="NoSpacing"/>
        <w:ind w:firstLine="720"/>
        <w:rPr>
          <w:sz w:val="24"/>
          <w:szCs w:val="24"/>
        </w:rPr>
      </w:pPr>
    </w:p>
    <w:p w:rsidR="00A353C7" w:rsidRPr="003756F9" w:rsidRDefault="00A353C7" w:rsidP="003756F9">
      <w:pPr>
        <w:pStyle w:val="NoSpacing"/>
        <w:rPr>
          <w:sz w:val="24"/>
          <w:szCs w:val="24"/>
        </w:rPr>
      </w:pPr>
      <w:r w:rsidRPr="003756F9">
        <w:rPr>
          <w:sz w:val="24"/>
          <w:szCs w:val="24"/>
        </w:rPr>
        <w:tab/>
        <w:t>There will be some long term projects during the year that will require some work at home, but no more than 10 minutes a night.  Homework in first grade should last no longer than 10-15 minutes.</w:t>
      </w:r>
    </w:p>
    <w:p w:rsidR="00A353C7" w:rsidRDefault="00A353C7" w:rsidP="003756F9">
      <w:pPr>
        <w:pStyle w:val="NoSpacing"/>
        <w:rPr>
          <w:sz w:val="28"/>
          <w:szCs w:val="28"/>
        </w:rPr>
      </w:pPr>
    </w:p>
    <w:p w:rsidR="00A353C7" w:rsidRDefault="00A353C7" w:rsidP="003756F9">
      <w:pPr>
        <w:pStyle w:val="NoSpacing"/>
        <w:rPr>
          <w:sz w:val="28"/>
          <w:szCs w:val="28"/>
        </w:rPr>
      </w:pPr>
    </w:p>
    <w:p w:rsidR="00A353C7" w:rsidRPr="004B6368" w:rsidRDefault="00A353C7" w:rsidP="00214057">
      <w:pPr>
        <w:pStyle w:val="NoSpacing"/>
        <w:rPr>
          <w:b/>
          <w:sz w:val="32"/>
          <w:szCs w:val="32"/>
        </w:rPr>
      </w:pPr>
      <w:smartTag w:uri="urn:schemas-microsoft-com:office:smarttags" w:element="place">
        <w:r w:rsidRPr="004B6368">
          <w:rPr>
            <w:b/>
            <w:sz w:val="32"/>
            <w:szCs w:val="32"/>
            <w:u w:val="single"/>
          </w:rPr>
          <w:t>Bell</w:t>
        </w:r>
      </w:smartTag>
      <w:r w:rsidRPr="004B6368">
        <w:rPr>
          <w:b/>
          <w:sz w:val="32"/>
          <w:szCs w:val="32"/>
          <w:u w:val="single"/>
        </w:rPr>
        <w:t xml:space="preserve"> Work </w:t>
      </w:r>
    </w:p>
    <w:p w:rsidR="00A353C7" w:rsidRDefault="00A353C7" w:rsidP="00214057">
      <w:pPr>
        <w:pStyle w:val="NoSpacing"/>
        <w:rPr>
          <w:sz w:val="24"/>
          <w:szCs w:val="24"/>
        </w:rPr>
      </w:pPr>
      <w:smartTag w:uri="urn:schemas-microsoft-com:office:smarttags" w:element="place">
        <w:r>
          <w:rPr>
            <w:sz w:val="24"/>
            <w:szCs w:val="24"/>
          </w:rPr>
          <w:t>Bell</w:t>
        </w:r>
      </w:smartTag>
      <w:r>
        <w:rPr>
          <w:sz w:val="24"/>
          <w:szCs w:val="24"/>
        </w:rPr>
        <w:t xml:space="preserve"> work will be done from 8:15-8:30. </w:t>
      </w:r>
      <w:smartTag w:uri="urn:schemas-microsoft-com:office:smarttags" w:element="place">
        <w:r>
          <w:rPr>
            <w:sz w:val="24"/>
            <w:szCs w:val="24"/>
          </w:rPr>
          <w:t>Bell</w:t>
        </w:r>
      </w:smartTag>
      <w:r>
        <w:rPr>
          <w:sz w:val="24"/>
          <w:szCs w:val="24"/>
        </w:rPr>
        <w:t xml:space="preserve"> work will help to review the subjects we are covering this year. </w:t>
      </w:r>
      <w:smartTag w:uri="urn:schemas-microsoft-com:office:smarttags" w:element="place">
        <w:r>
          <w:rPr>
            <w:sz w:val="24"/>
            <w:szCs w:val="24"/>
          </w:rPr>
          <w:t>Bell</w:t>
        </w:r>
      </w:smartTag>
      <w:r>
        <w:rPr>
          <w:sz w:val="24"/>
          <w:szCs w:val="24"/>
        </w:rPr>
        <w:t xml:space="preserve"> work needs to be completed every day. </w:t>
      </w:r>
    </w:p>
    <w:p w:rsidR="00A353C7" w:rsidRDefault="00A353C7" w:rsidP="00214057">
      <w:pPr>
        <w:pStyle w:val="NoSpacing"/>
        <w:rPr>
          <w:sz w:val="24"/>
          <w:szCs w:val="24"/>
        </w:rPr>
      </w:pPr>
    </w:p>
    <w:p w:rsidR="00A353C7" w:rsidRDefault="00A353C7" w:rsidP="00214057">
      <w:pPr>
        <w:pStyle w:val="NoSpacing"/>
        <w:rPr>
          <w:b/>
          <w:sz w:val="32"/>
          <w:szCs w:val="32"/>
          <w:u w:val="single"/>
        </w:rPr>
      </w:pPr>
      <w:r w:rsidRPr="004B6368">
        <w:rPr>
          <w:b/>
          <w:sz w:val="32"/>
          <w:szCs w:val="32"/>
          <w:u w:val="single"/>
        </w:rPr>
        <w:t>Absence</w:t>
      </w:r>
    </w:p>
    <w:p w:rsidR="00A353C7" w:rsidRPr="004B6368" w:rsidRDefault="00A353C7" w:rsidP="004B6368">
      <w:pPr>
        <w:pStyle w:val="NoSpacing"/>
        <w:numPr>
          <w:ilvl w:val="0"/>
          <w:numId w:val="1"/>
        </w:numPr>
        <w:rPr>
          <w:b/>
          <w:sz w:val="32"/>
          <w:szCs w:val="32"/>
          <w:u w:val="single"/>
        </w:rPr>
      </w:pPr>
      <w:r>
        <w:rPr>
          <w:sz w:val="24"/>
          <w:szCs w:val="24"/>
        </w:rPr>
        <w:t xml:space="preserve">Assignments will be posted on fast direct. </w:t>
      </w:r>
    </w:p>
    <w:p w:rsidR="00A353C7" w:rsidRPr="004B6368" w:rsidRDefault="00A353C7" w:rsidP="004B6368">
      <w:pPr>
        <w:pStyle w:val="NoSpacing"/>
        <w:numPr>
          <w:ilvl w:val="0"/>
          <w:numId w:val="1"/>
        </w:numPr>
        <w:rPr>
          <w:b/>
          <w:sz w:val="32"/>
          <w:szCs w:val="32"/>
          <w:u w:val="single"/>
        </w:rPr>
      </w:pPr>
      <w:r>
        <w:rPr>
          <w:sz w:val="24"/>
          <w:szCs w:val="24"/>
        </w:rPr>
        <w:t>The Student will be allotted the same number of days to complete his/her work that he/she was absent. (Ex: After 5 days absence, 5 days to complete missed assignments)</w:t>
      </w:r>
    </w:p>
    <w:p w:rsidR="00A353C7" w:rsidRPr="008C6E94" w:rsidRDefault="00A353C7" w:rsidP="008C6E94">
      <w:pPr>
        <w:pStyle w:val="NoSpacing"/>
        <w:numPr>
          <w:ilvl w:val="0"/>
          <w:numId w:val="1"/>
        </w:numPr>
        <w:rPr>
          <w:b/>
          <w:sz w:val="32"/>
          <w:szCs w:val="32"/>
          <w:u w:val="single"/>
        </w:rPr>
      </w:pPr>
      <w:r>
        <w:rPr>
          <w:sz w:val="24"/>
          <w:szCs w:val="24"/>
        </w:rPr>
        <w:t>Please ask for work ahead of time for planned absences.</w:t>
      </w:r>
    </w:p>
    <w:p w:rsidR="00A353C7" w:rsidRDefault="00A353C7">
      <w:pPr>
        <w:rPr>
          <w:sz w:val="24"/>
          <w:szCs w:val="24"/>
        </w:rPr>
      </w:pPr>
    </w:p>
    <w:p w:rsidR="00A353C7" w:rsidRDefault="00A353C7">
      <w:pPr>
        <w:rPr>
          <w:b/>
          <w:sz w:val="32"/>
          <w:szCs w:val="32"/>
          <w:u w:val="single"/>
        </w:rPr>
      </w:pPr>
      <w:r w:rsidRPr="00524563">
        <w:rPr>
          <w:b/>
          <w:sz w:val="32"/>
          <w:szCs w:val="32"/>
          <w:u w:val="single"/>
        </w:rPr>
        <w:t xml:space="preserve">Show and Tell </w:t>
      </w:r>
    </w:p>
    <w:p w:rsidR="00A353C7" w:rsidRDefault="00A353C7">
      <w:r>
        <w:t>The student of the week will take home the “Show and Tell Chest”.  Show and tell will take place on Wednesday mornings during our reading block.  Show and tell is a great way for students to practice public speaking.  Inside the chest students will find a story stick.  During show and tell they will use the story stick to help guide them through their show and tell while helping them practice story building techniques!</w:t>
      </w:r>
    </w:p>
    <w:p w:rsidR="00A353C7" w:rsidRDefault="00A353C7"/>
    <w:p w:rsidR="00A353C7" w:rsidRPr="00524563" w:rsidRDefault="00A353C7">
      <w:pPr>
        <w:rPr>
          <w:b/>
          <w:sz w:val="32"/>
          <w:szCs w:val="32"/>
          <w:u w:val="single"/>
        </w:rPr>
      </w:pPr>
      <w:r>
        <w:t xml:space="preserve">  </w:t>
      </w:r>
      <w:r w:rsidRPr="00524563">
        <w:rPr>
          <w:b/>
          <w:sz w:val="32"/>
          <w:szCs w:val="32"/>
          <w:u w:val="single"/>
        </w:rPr>
        <w:br w:type="page"/>
      </w:r>
    </w:p>
    <w:p w:rsidR="00A353C7" w:rsidRPr="008C6E94" w:rsidRDefault="00A353C7" w:rsidP="008C6E94">
      <w:pPr>
        <w:pStyle w:val="NoSpacing"/>
        <w:ind w:left="720"/>
        <w:rPr>
          <w:sz w:val="24"/>
          <w:szCs w:val="24"/>
        </w:rPr>
      </w:pPr>
      <w:r>
        <w:rPr>
          <w:sz w:val="24"/>
          <w:szCs w:val="24"/>
        </w:rPr>
        <w:t xml:space="preserve">   </w:t>
      </w:r>
    </w:p>
    <w:p w:rsidR="00A353C7" w:rsidRPr="00DE28F9" w:rsidRDefault="00A353C7" w:rsidP="00DE28F9">
      <w:pPr>
        <w:pStyle w:val="NoSpacing"/>
        <w:ind w:left="720"/>
        <w:rPr>
          <w:b/>
          <w:sz w:val="32"/>
          <w:szCs w:val="32"/>
          <w:u w:val="single"/>
        </w:rPr>
      </w:pPr>
      <w:r w:rsidRPr="00DE28F9">
        <w:rPr>
          <w:b/>
          <w:sz w:val="40"/>
          <w:szCs w:val="40"/>
          <w:u w:val="single"/>
        </w:rPr>
        <w:t>Reminders For a Happy Year</w:t>
      </w:r>
    </w:p>
    <w:p w:rsidR="00A353C7" w:rsidRPr="00392B37" w:rsidRDefault="00A353C7" w:rsidP="00392B37">
      <w:pPr>
        <w:pStyle w:val="NoSpacing"/>
        <w:numPr>
          <w:ilvl w:val="0"/>
          <w:numId w:val="2"/>
        </w:numPr>
        <w:spacing w:before="480"/>
        <w:rPr>
          <w:b/>
          <w:sz w:val="32"/>
          <w:szCs w:val="32"/>
          <w:u w:val="single"/>
        </w:rPr>
      </w:pPr>
      <w:r w:rsidRPr="00392B37">
        <w:rPr>
          <w:sz w:val="32"/>
          <w:szCs w:val="32"/>
        </w:rPr>
        <w:t xml:space="preserve">Homework is to be completed and turned in the next day unless otherwise noted by the teacher. </w:t>
      </w:r>
    </w:p>
    <w:p w:rsidR="00A353C7" w:rsidRPr="00392B37" w:rsidRDefault="00A353C7" w:rsidP="00392B37">
      <w:pPr>
        <w:pStyle w:val="NoSpacing"/>
        <w:numPr>
          <w:ilvl w:val="0"/>
          <w:numId w:val="2"/>
        </w:numPr>
        <w:spacing w:before="480"/>
        <w:rPr>
          <w:sz w:val="32"/>
          <w:szCs w:val="32"/>
        </w:rPr>
      </w:pPr>
      <w:r w:rsidRPr="00392B37">
        <w:rPr>
          <w:sz w:val="32"/>
          <w:szCs w:val="32"/>
        </w:rPr>
        <w:t xml:space="preserve">Memory work will be due on Friday at the end of every week. </w:t>
      </w:r>
    </w:p>
    <w:p w:rsidR="00A353C7" w:rsidRPr="00392B37" w:rsidRDefault="00A353C7" w:rsidP="00392B37">
      <w:pPr>
        <w:pStyle w:val="NoSpacing"/>
        <w:numPr>
          <w:ilvl w:val="0"/>
          <w:numId w:val="2"/>
        </w:numPr>
        <w:spacing w:before="480"/>
        <w:rPr>
          <w:sz w:val="32"/>
          <w:szCs w:val="32"/>
        </w:rPr>
      </w:pPr>
      <w:r w:rsidRPr="00392B37">
        <w:rPr>
          <w:sz w:val="32"/>
          <w:szCs w:val="32"/>
        </w:rPr>
        <w:t>If it doesn’t fit in your desk, it needs to go home. Lockers are for holding jackets and backpacks.</w:t>
      </w:r>
    </w:p>
    <w:p w:rsidR="00A353C7" w:rsidRPr="00392B37" w:rsidRDefault="00A353C7" w:rsidP="00392B37">
      <w:pPr>
        <w:pStyle w:val="NoSpacing"/>
        <w:numPr>
          <w:ilvl w:val="0"/>
          <w:numId w:val="2"/>
        </w:numPr>
        <w:spacing w:before="480"/>
        <w:rPr>
          <w:sz w:val="32"/>
          <w:szCs w:val="32"/>
        </w:rPr>
      </w:pPr>
      <w:r w:rsidRPr="00392B37">
        <w:rPr>
          <w:sz w:val="32"/>
          <w:szCs w:val="32"/>
        </w:rPr>
        <w:t xml:space="preserve">Check Fast Direct daily. </w:t>
      </w:r>
    </w:p>
    <w:p w:rsidR="00A353C7" w:rsidRPr="00392B37" w:rsidRDefault="00A353C7" w:rsidP="00392B37">
      <w:pPr>
        <w:pStyle w:val="NoSpacing"/>
        <w:numPr>
          <w:ilvl w:val="0"/>
          <w:numId w:val="2"/>
        </w:numPr>
        <w:spacing w:before="480"/>
        <w:rPr>
          <w:sz w:val="32"/>
          <w:szCs w:val="32"/>
        </w:rPr>
      </w:pPr>
      <w:r w:rsidRPr="00392B37">
        <w:rPr>
          <w:sz w:val="32"/>
          <w:szCs w:val="32"/>
        </w:rPr>
        <w:t>Chapel services will be held on Wednesdays. Parents are welcome to attend chapel with us. Offering will be collected for missions every chapel service.</w:t>
      </w:r>
    </w:p>
    <w:p w:rsidR="00A353C7" w:rsidRPr="00392B37" w:rsidRDefault="00A353C7" w:rsidP="00392B37">
      <w:pPr>
        <w:pStyle w:val="NoSpacing"/>
        <w:numPr>
          <w:ilvl w:val="0"/>
          <w:numId w:val="2"/>
        </w:numPr>
        <w:spacing w:before="480"/>
        <w:rPr>
          <w:sz w:val="32"/>
          <w:szCs w:val="32"/>
        </w:rPr>
      </w:pPr>
      <w:r w:rsidRPr="00392B37">
        <w:rPr>
          <w:sz w:val="32"/>
          <w:szCs w:val="32"/>
        </w:rPr>
        <w:t>If your child wishes to buy extra milk he/she needs to bring thirty-five cents for lunch. (or thirty five cents will be charged to your account)</w:t>
      </w:r>
    </w:p>
    <w:p w:rsidR="00A353C7" w:rsidRPr="00392B37" w:rsidRDefault="00A353C7" w:rsidP="00392B37">
      <w:pPr>
        <w:pStyle w:val="NoSpacing"/>
        <w:numPr>
          <w:ilvl w:val="0"/>
          <w:numId w:val="2"/>
        </w:numPr>
        <w:spacing w:before="480"/>
        <w:rPr>
          <w:sz w:val="32"/>
          <w:szCs w:val="32"/>
        </w:rPr>
      </w:pPr>
      <w:r w:rsidRPr="00392B37">
        <w:rPr>
          <w:sz w:val="32"/>
          <w:szCs w:val="32"/>
        </w:rPr>
        <w:t xml:space="preserve">School delays - We will follow the </w:t>
      </w:r>
      <w:smartTag w:uri="urn:schemas-microsoft-com:office:smarttags" w:element="place">
        <w:smartTag w:uri="urn:schemas-microsoft-com:office:smarttags" w:element="place">
          <w:r w:rsidRPr="00392B37">
            <w:rPr>
              <w:sz w:val="32"/>
              <w:szCs w:val="32"/>
            </w:rPr>
            <w:t>Knox</w:t>
          </w:r>
        </w:smartTag>
        <w:r w:rsidRPr="00392B37">
          <w:rPr>
            <w:sz w:val="32"/>
            <w:szCs w:val="32"/>
          </w:rPr>
          <w:t xml:space="preserve"> </w:t>
        </w:r>
        <w:smartTag w:uri="urn:schemas-microsoft-com:office:smarttags" w:element="place">
          <w:r w:rsidRPr="00392B37">
            <w:rPr>
              <w:sz w:val="32"/>
              <w:szCs w:val="32"/>
            </w:rPr>
            <w:t>County</w:t>
          </w:r>
        </w:smartTag>
        <w:r w:rsidRPr="00392B37">
          <w:rPr>
            <w:sz w:val="32"/>
            <w:szCs w:val="32"/>
          </w:rPr>
          <w:t xml:space="preserve"> </w:t>
        </w:r>
        <w:smartTag w:uri="urn:schemas-microsoft-com:office:smarttags" w:element="place">
          <w:r w:rsidRPr="00392B37">
            <w:rPr>
              <w:sz w:val="32"/>
              <w:szCs w:val="32"/>
            </w:rPr>
            <w:t>School</w:t>
          </w:r>
        </w:smartTag>
      </w:smartTag>
      <w:r w:rsidRPr="00392B37">
        <w:rPr>
          <w:sz w:val="32"/>
          <w:szCs w:val="32"/>
        </w:rPr>
        <w:t xml:space="preserve"> delay schedule as well as for school closing. </w:t>
      </w:r>
    </w:p>
    <w:p w:rsidR="00A353C7" w:rsidRPr="00392B37" w:rsidRDefault="00A353C7" w:rsidP="00392B37">
      <w:pPr>
        <w:pStyle w:val="NoSpacing"/>
        <w:numPr>
          <w:ilvl w:val="0"/>
          <w:numId w:val="2"/>
        </w:numPr>
        <w:spacing w:before="480"/>
        <w:rPr>
          <w:sz w:val="32"/>
          <w:szCs w:val="32"/>
        </w:rPr>
      </w:pPr>
      <w:r w:rsidRPr="00392B37">
        <w:rPr>
          <w:sz w:val="32"/>
          <w:szCs w:val="32"/>
        </w:rPr>
        <w:t xml:space="preserve">Daily encourage your child to clean out his/her backpack and share the findings with you. </w:t>
      </w:r>
    </w:p>
    <w:p w:rsidR="00A353C7" w:rsidRDefault="00A353C7" w:rsidP="00392B37">
      <w:pPr>
        <w:pStyle w:val="NoSpacing"/>
        <w:numPr>
          <w:ilvl w:val="0"/>
          <w:numId w:val="2"/>
        </w:numPr>
        <w:spacing w:before="480"/>
        <w:rPr>
          <w:sz w:val="32"/>
          <w:szCs w:val="32"/>
        </w:rPr>
      </w:pPr>
      <w:r w:rsidRPr="00392B37">
        <w:rPr>
          <w:sz w:val="32"/>
          <w:szCs w:val="32"/>
        </w:rPr>
        <w:t xml:space="preserve">Enjoy the loving child God has given you. </w:t>
      </w:r>
    </w:p>
    <w:p w:rsidR="00A353C7" w:rsidRDefault="00A353C7" w:rsidP="00392B37">
      <w:pPr>
        <w:pStyle w:val="NoSpacing"/>
        <w:spacing w:before="480"/>
        <w:rPr>
          <w:sz w:val="32"/>
          <w:szCs w:val="32"/>
        </w:rPr>
      </w:pPr>
    </w:p>
    <w:p w:rsidR="00A353C7" w:rsidRDefault="00A353C7" w:rsidP="00DA3F94">
      <w:pPr>
        <w:jc w:val="center"/>
        <w:rPr>
          <w:sz w:val="52"/>
          <w:szCs w:val="52"/>
        </w:rPr>
      </w:pPr>
      <w:r w:rsidRPr="00F61F31">
        <w:rPr>
          <w:sz w:val="52"/>
          <w:szCs w:val="52"/>
        </w:rPr>
        <w:t>Memory Work</w:t>
      </w:r>
    </w:p>
    <w:p w:rsidR="00A353C7" w:rsidRDefault="00A353C7" w:rsidP="00DA3F94">
      <w:pPr>
        <w:pStyle w:val="NoSpacing"/>
        <w:jc w:val="center"/>
        <w:rPr>
          <w:sz w:val="28"/>
          <w:szCs w:val="28"/>
        </w:rPr>
      </w:pPr>
      <w:r>
        <w:rPr>
          <w:sz w:val="28"/>
          <w:szCs w:val="28"/>
        </w:rPr>
        <w:t xml:space="preserve">Memory Work will be said on Fridays. Each verse will be worth 5 points. </w:t>
      </w:r>
    </w:p>
    <w:p w:rsidR="00A353C7" w:rsidRDefault="00A353C7" w:rsidP="00DA3F94">
      <w:pPr>
        <w:pStyle w:val="NoSpacing"/>
        <w:rPr>
          <w:sz w:val="28"/>
          <w:szCs w:val="28"/>
        </w:rPr>
      </w:pPr>
    </w:p>
    <w:p w:rsidR="00A353C7" w:rsidRPr="00DA3F94" w:rsidRDefault="00A353C7" w:rsidP="00DA3F94">
      <w:pPr>
        <w:pStyle w:val="NoSpacing"/>
        <w:rPr>
          <w:sz w:val="28"/>
          <w:szCs w:val="28"/>
        </w:rPr>
      </w:pPr>
      <w:r w:rsidRPr="00392B37">
        <w:rPr>
          <w:sz w:val="32"/>
          <w:szCs w:val="32"/>
          <w:u w:val="single"/>
        </w:rPr>
        <w:t xml:space="preserve">Memory Work </w:t>
      </w:r>
    </w:p>
    <w:p w:rsidR="00A353C7" w:rsidRDefault="00A353C7" w:rsidP="004E58DD">
      <w:pPr>
        <w:pStyle w:val="NoSpacing"/>
        <w:rPr>
          <w:u w:val="single"/>
        </w:rPr>
      </w:pPr>
      <w:r w:rsidRPr="00392B37">
        <w:rPr>
          <w:u w:val="single"/>
        </w:rPr>
        <w:t xml:space="preserve">Date  </w:t>
      </w:r>
      <w:r>
        <w:t xml:space="preserve"> </w:t>
      </w:r>
      <w:r>
        <w:tab/>
      </w:r>
      <w:r>
        <w:tab/>
      </w:r>
      <w:r w:rsidRPr="00392B37">
        <w:rPr>
          <w:u w:val="single"/>
        </w:rPr>
        <w:t>Verse</w:t>
      </w:r>
    </w:p>
    <w:p w:rsidR="00A353C7" w:rsidRDefault="00A353C7" w:rsidP="004E58DD">
      <w:pPr>
        <w:pStyle w:val="NoSpacing"/>
      </w:pPr>
      <w:r>
        <w:t xml:space="preserve">8-19 </w:t>
      </w:r>
      <w:r>
        <w:tab/>
      </w:r>
      <w:r>
        <w:tab/>
        <w:t xml:space="preserve"> “For I know the plans I have for you,” declares the LORD; plans to prosper you and not </w:t>
      </w:r>
    </w:p>
    <w:p w:rsidR="00A353C7" w:rsidRDefault="00A353C7" w:rsidP="004E58DD">
      <w:pPr>
        <w:pStyle w:val="NoSpacing"/>
      </w:pPr>
      <w:r>
        <w:t xml:space="preserve">       </w:t>
      </w:r>
      <w:r>
        <w:tab/>
      </w:r>
      <w:r>
        <w:tab/>
        <w:t xml:space="preserve"> to harm you, plans to give you hope and a future.”  Jeremiah 29:1</w:t>
      </w:r>
    </w:p>
    <w:p w:rsidR="00A353C7" w:rsidRDefault="00A353C7" w:rsidP="004E58DD">
      <w:pPr>
        <w:pStyle w:val="NoSpacing"/>
      </w:pPr>
    </w:p>
    <w:p w:rsidR="00A353C7" w:rsidRDefault="00A353C7" w:rsidP="004E58DD">
      <w:pPr>
        <w:pStyle w:val="NoSpacing"/>
      </w:pPr>
      <w:r>
        <w:t xml:space="preserve">8-26 </w:t>
      </w:r>
      <w:r>
        <w:tab/>
      </w:r>
      <w:r>
        <w:tab/>
        <w:t>I praise you for I am fearfully and wonderfully made. Wonderful are your works.</w:t>
      </w:r>
    </w:p>
    <w:p w:rsidR="00A353C7" w:rsidRDefault="00A353C7" w:rsidP="004E58DD">
      <w:pPr>
        <w:pStyle w:val="NoSpacing"/>
      </w:pPr>
      <w:r>
        <w:t xml:space="preserve">        </w:t>
      </w:r>
      <w:r>
        <w:tab/>
      </w:r>
      <w:r>
        <w:tab/>
        <w:t>Psalm 139:14</w:t>
      </w:r>
    </w:p>
    <w:p w:rsidR="00A353C7" w:rsidRDefault="00A353C7" w:rsidP="004E58DD">
      <w:pPr>
        <w:pStyle w:val="NoSpacing"/>
      </w:pPr>
    </w:p>
    <w:p w:rsidR="00A353C7" w:rsidRDefault="00A353C7" w:rsidP="004E58DD">
      <w:pPr>
        <w:pStyle w:val="NoSpacing"/>
      </w:pPr>
      <w:r>
        <w:t>9-2</w:t>
      </w:r>
      <w:r>
        <w:tab/>
      </w:r>
      <w:r>
        <w:tab/>
        <w:t xml:space="preserve">“For I m the LORD, your God, who takes hold of your right hand and says to you, Do not </w:t>
      </w:r>
    </w:p>
    <w:p w:rsidR="00A353C7" w:rsidRDefault="00A353C7" w:rsidP="004E58DD">
      <w:pPr>
        <w:pStyle w:val="NoSpacing"/>
      </w:pPr>
      <w:r>
        <w:tab/>
      </w:r>
      <w:r>
        <w:tab/>
        <w:t>fear ; I will help you.”  Isiah 41:13</w:t>
      </w:r>
    </w:p>
    <w:p w:rsidR="00A353C7" w:rsidRDefault="00A353C7" w:rsidP="004E58DD">
      <w:pPr>
        <w:pStyle w:val="NoSpacing"/>
      </w:pPr>
    </w:p>
    <w:p w:rsidR="00A353C7" w:rsidRDefault="00A353C7" w:rsidP="004E58DD">
      <w:pPr>
        <w:pStyle w:val="NoSpacing"/>
      </w:pPr>
      <w:r>
        <w:t>9-9</w:t>
      </w:r>
      <w:r>
        <w:tab/>
      </w:r>
      <w:r>
        <w:tab/>
        <w:t>God is our refuge and strength, a very present help in trouble.  Psalm 46:1</w:t>
      </w:r>
    </w:p>
    <w:p w:rsidR="00A353C7" w:rsidRDefault="00A353C7" w:rsidP="004E58DD">
      <w:pPr>
        <w:pStyle w:val="NoSpacing"/>
      </w:pPr>
    </w:p>
    <w:p w:rsidR="00A353C7" w:rsidRPr="004E58DD" w:rsidRDefault="00A353C7" w:rsidP="004E58DD">
      <w:pPr>
        <w:pStyle w:val="NoSpacing"/>
      </w:pPr>
      <w:r>
        <w:t>9-16</w:t>
      </w:r>
      <w:r>
        <w:tab/>
      </w:r>
      <w:r>
        <w:tab/>
        <w:t xml:space="preserve">I trust in you O LORD; I say, “You are my God.”  Psalm 31:14 </w:t>
      </w:r>
    </w:p>
    <w:p w:rsidR="00A353C7" w:rsidRDefault="00A353C7" w:rsidP="004E58DD">
      <w:pPr>
        <w:pStyle w:val="NoSpacing"/>
      </w:pPr>
    </w:p>
    <w:p w:rsidR="00A353C7" w:rsidRDefault="00A353C7" w:rsidP="004E58DD">
      <w:pPr>
        <w:pStyle w:val="NoSpacing"/>
      </w:pPr>
      <w:r>
        <w:t>9-23</w:t>
      </w:r>
      <w:r>
        <w:tab/>
      </w:r>
      <w:r>
        <w:tab/>
        <w:t xml:space="preserve">Faith is being sure of what we hope for and certain of what we do not see. </w:t>
      </w:r>
    </w:p>
    <w:p w:rsidR="00A353C7" w:rsidRDefault="00A353C7" w:rsidP="00BC55EC">
      <w:pPr>
        <w:pStyle w:val="NoSpacing"/>
        <w:ind w:left="720" w:firstLine="720"/>
      </w:pPr>
      <w:r>
        <w:t xml:space="preserve"> Hebrews 11:1</w:t>
      </w:r>
    </w:p>
    <w:p w:rsidR="00A353C7" w:rsidRDefault="00A353C7" w:rsidP="00BC55EC">
      <w:pPr>
        <w:pStyle w:val="NoSpacing"/>
      </w:pPr>
    </w:p>
    <w:p w:rsidR="00A353C7" w:rsidRDefault="00A353C7" w:rsidP="00BC55EC">
      <w:pPr>
        <w:pStyle w:val="NoSpacing"/>
      </w:pPr>
      <w:r>
        <w:t>9-30</w:t>
      </w:r>
      <w:r>
        <w:tab/>
      </w:r>
      <w:r>
        <w:tab/>
        <w:t>We know that for those who love God all things work together for good. Romans 8:28</w:t>
      </w:r>
    </w:p>
    <w:p w:rsidR="00A353C7" w:rsidRDefault="00A353C7" w:rsidP="00BC55EC">
      <w:pPr>
        <w:pStyle w:val="NoSpacing"/>
      </w:pPr>
    </w:p>
    <w:p w:rsidR="00A353C7" w:rsidRDefault="00A353C7" w:rsidP="00BC55EC">
      <w:pPr>
        <w:pStyle w:val="NoSpacing"/>
      </w:pPr>
      <w:r>
        <w:t>10-7</w:t>
      </w:r>
      <w:r>
        <w:tab/>
      </w:r>
      <w:r>
        <w:tab/>
        <w:t>When He has brought out all His own, He goes on ahead of them, and His sheep follow</w:t>
      </w:r>
    </w:p>
    <w:p w:rsidR="00A353C7" w:rsidRDefault="00A353C7" w:rsidP="00516D90">
      <w:pPr>
        <w:pStyle w:val="NoSpacing"/>
        <w:ind w:left="720" w:firstLine="720"/>
      </w:pPr>
      <w:r>
        <w:t xml:space="preserve">Him becase they know His voice.”  John 10:4 </w:t>
      </w:r>
    </w:p>
    <w:p w:rsidR="00A353C7" w:rsidRDefault="00A353C7" w:rsidP="00516D90">
      <w:pPr>
        <w:pStyle w:val="NoSpacing"/>
      </w:pPr>
    </w:p>
    <w:p w:rsidR="00A353C7" w:rsidRDefault="00A353C7" w:rsidP="00516D90">
      <w:pPr>
        <w:pStyle w:val="NoSpacing"/>
      </w:pPr>
      <w:r>
        <w:t>10-14</w:t>
      </w:r>
      <w:r>
        <w:tab/>
      </w:r>
      <w:r>
        <w:tab/>
        <w:t>“You did not choose me, but I chose you.”  John 15:16</w:t>
      </w:r>
    </w:p>
    <w:p w:rsidR="00A353C7" w:rsidRDefault="00A353C7" w:rsidP="00516D90">
      <w:pPr>
        <w:pStyle w:val="NoSpacing"/>
      </w:pPr>
    </w:p>
    <w:p w:rsidR="00A353C7" w:rsidRDefault="00A353C7" w:rsidP="00516D90">
      <w:pPr>
        <w:pStyle w:val="NoSpacing"/>
      </w:pPr>
      <w:r>
        <w:t>10-21</w:t>
      </w:r>
      <w:r>
        <w:tab/>
      </w:r>
      <w:r>
        <w:tab/>
        <w:t xml:space="preserve">Be obedient … show perfect courtesy toward all people. </w:t>
      </w:r>
    </w:p>
    <w:p w:rsidR="00A353C7" w:rsidRDefault="00A353C7" w:rsidP="00516D90">
      <w:pPr>
        <w:pStyle w:val="NoSpacing"/>
      </w:pPr>
    </w:p>
    <w:p w:rsidR="00A353C7" w:rsidRDefault="00A353C7" w:rsidP="00516D90">
      <w:pPr>
        <w:pStyle w:val="NoSpacing"/>
      </w:pPr>
      <w:r>
        <w:t>10-28</w:t>
      </w:r>
      <w:r>
        <w:tab/>
      </w:r>
      <w:r>
        <w:tab/>
        <w:t>Behold , the lamb of God, who takes away the sin of the world!  John 1:29</w:t>
      </w:r>
    </w:p>
    <w:p w:rsidR="00A353C7" w:rsidRDefault="00A353C7" w:rsidP="00516D90">
      <w:pPr>
        <w:pStyle w:val="NoSpacing"/>
      </w:pPr>
    </w:p>
    <w:p w:rsidR="00A353C7" w:rsidRDefault="00A353C7" w:rsidP="00516D90">
      <w:pPr>
        <w:pStyle w:val="NoSpacing"/>
      </w:pPr>
      <w:r>
        <w:t>11-4</w:t>
      </w:r>
      <w:r>
        <w:tab/>
      </w:r>
      <w:r>
        <w:tab/>
        <w:t>“You will seek Me and find Me when you seek Me with all your heart.”  Jeremiah 29:13</w:t>
      </w:r>
    </w:p>
    <w:p w:rsidR="00A353C7" w:rsidRDefault="00A353C7" w:rsidP="00516D90">
      <w:pPr>
        <w:pStyle w:val="NoSpacing"/>
      </w:pPr>
    </w:p>
    <w:p w:rsidR="00A353C7" w:rsidRDefault="00A353C7" w:rsidP="00516D90">
      <w:pPr>
        <w:pStyle w:val="NoSpacing"/>
      </w:pPr>
      <w:r>
        <w:t>11-11</w:t>
      </w:r>
      <w:r>
        <w:tab/>
      </w:r>
      <w:r>
        <w:tab/>
        <w:t>When I am afraid , I will trust in You.  Psalm 56:3</w:t>
      </w:r>
    </w:p>
    <w:p w:rsidR="00A353C7" w:rsidRDefault="00A353C7" w:rsidP="00516D90">
      <w:pPr>
        <w:pStyle w:val="NoSpacing"/>
      </w:pPr>
    </w:p>
    <w:p w:rsidR="00A353C7" w:rsidRDefault="00A353C7" w:rsidP="00516D90">
      <w:pPr>
        <w:pStyle w:val="NoSpacing"/>
      </w:pPr>
      <w:r>
        <w:t>11-18</w:t>
      </w:r>
      <w:r>
        <w:tab/>
      </w:r>
      <w:r>
        <w:tab/>
        <w:t xml:space="preserve">No Memory </w:t>
      </w:r>
    </w:p>
    <w:p w:rsidR="00A353C7" w:rsidRDefault="00A353C7" w:rsidP="00516D90">
      <w:pPr>
        <w:pStyle w:val="NoSpacing"/>
      </w:pPr>
    </w:p>
    <w:p w:rsidR="00A353C7" w:rsidRDefault="00A353C7" w:rsidP="00516D90">
      <w:pPr>
        <w:pStyle w:val="NoSpacing"/>
      </w:pPr>
      <w:r>
        <w:t>12-2</w:t>
      </w:r>
      <w:r>
        <w:tab/>
      </w:r>
      <w:r>
        <w:tab/>
        <w:t xml:space="preserve">I am the way and the truth and the life.  No one comes to the father except through Me.  </w:t>
      </w:r>
    </w:p>
    <w:p w:rsidR="00A353C7" w:rsidRDefault="00A353C7" w:rsidP="00516D90">
      <w:pPr>
        <w:pStyle w:val="NoSpacing"/>
      </w:pPr>
      <w:r>
        <w:tab/>
      </w:r>
      <w:r>
        <w:tab/>
        <w:t>Deuteronomy 33:27</w:t>
      </w:r>
    </w:p>
    <w:p w:rsidR="00A353C7" w:rsidRDefault="00A353C7" w:rsidP="00516D90">
      <w:pPr>
        <w:pStyle w:val="NoSpacing"/>
      </w:pPr>
    </w:p>
    <w:p w:rsidR="00A353C7" w:rsidRDefault="00A353C7" w:rsidP="00516D90">
      <w:pPr>
        <w:pStyle w:val="NoSpacing"/>
      </w:pPr>
      <w:r>
        <w:t>12-9</w:t>
      </w:r>
      <w:r>
        <w:tab/>
      </w:r>
      <w:r>
        <w:tab/>
        <w:t xml:space="preserve">You are to love the Lord your God with all your heart and with all your soul and with all </w:t>
      </w:r>
    </w:p>
    <w:p w:rsidR="00A353C7" w:rsidRDefault="00A353C7" w:rsidP="00516D90">
      <w:pPr>
        <w:pStyle w:val="NoSpacing"/>
      </w:pPr>
      <w:r>
        <w:tab/>
      </w:r>
      <w:r>
        <w:tab/>
        <w:t>your mind.  Matthew 22:37</w:t>
      </w:r>
    </w:p>
    <w:p w:rsidR="00A353C7" w:rsidRDefault="00A353C7" w:rsidP="00516D90">
      <w:pPr>
        <w:pStyle w:val="NoSpacing"/>
      </w:pPr>
    </w:p>
    <w:p w:rsidR="00A353C7" w:rsidRDefault="00A353C7" w:rsidP="00516D90">
      <w:pPr>
        <w:pStyle w:val="NoSpacing"/>
      </w:pPr>
      <w:r>
        <w:t>12-16</w:t>
      </w:r>
      <w:r>
        <w:tab/>
      </w:r>
      <w:r>
        <w:tab/>
        <w:t>Love  surrounds the one who trusts in the Lord.  Psalm 32:10</w:t>
      </w:r>
    </w:p>
    <w:p w:rsidR="00A353C7" w:rsidRDefault="00A353C7" w:rsidP="00516D90">
      <w:pPr>
        <w:pStyle w:val="NoSpacing"/>
      </w:pPr>
    </w:p>
    <w:p w:rsidR="00A353C7" w:rsidRDefault="00A353C7" w:rsidP="00516D90">
      <w:pPr>
        <w:pStyle w:val="NoSpacing"/>
      </w:pPr>
      <w:r>
        <w:t>Christmas Break</w:t>
      </w:r>
    </w:p>
    <w:p w:rsidR="00A353C7" w:rsidRDefault="00A353C7" w:rsidP="00516D90">
      <w:pPr>
        <w:pStyle w:val="NoSpacing"/>
      </w:pPr>
    </w:p>
    <w:p w:rsidR="00A353C7" w:rsidRDefault="00A353C7" w:rsidP="00516D90">
      <w:pPr>
        <w:pStyle w:val="NoSpacing"/>
      </w:pPr>
      <w:r>
        <w:t>1-13</w:t>
      </w:r>
      <w:r>
        <w:tab/>
      </w:r>
      <w:r>
        <w:tab/>
        <w:t xml:space="preserve"> The eternal God is your refuge, and underneath are the everlasting arms. </w:t>
      </w:r>
    </w:p>
    <w:p w:rsidR="00A353C7" w:rsidRDefault="00A353C7" w:rsidP="00940A3B">
      <w:pPr>
        <w:pStyle w:val="NoSpacing"/>
        <w:ind w:left="720" w:firstLine="720"/>
      </w:pPr>
      <w:r>
        <w:t>Deuteronomy 33:27</w:t>
      </w:r>
    </w:p>
    <w:p w:rsidR="00A353C7" w:rsidRDefault="00A353C7" w:rsidP="00940A3B">
      <w:pPr>
        <w:pStyle w:val="NoSpacing"/>
        <w:jc w:val="center"/>
      </w:pPr>
    </w:p>
    <w:p w:rsidR="00A353C7" w:rsidRDefault="00A353C7" w:rsidP="00516D90">
      <w:pPr>
        <w:pStyle w:val="NoSpacing"/>
      </w:pPr>
      <w:r>
        <w:t>1-20</w:t>
      </w:r>
      <w:r>
        <w:tab/>
      </w:r>
      <w:r>
        <w:tab/>
        <w:t xml:space="preserve">Is it the Lord who goes before you. He will be with you … Do not fear. </w:t>
      </w:r>
    </w:p>
    <w:p w:rsidR="00A353C7" w:rsidRDefault="00A353C7" w:rsidP="0048791B">
      <w:pPr>
        <w:pStyle w:val="NoSpacing"/>
        <w:ind w:left="720" w:firstLine="720"/>
      </w:pPr>
      <w:r>
        <w:t>Deuteronomy 31:8</w:t>
      </w:r>
    </w:p>
    <w:p w:rsidR="00A353C7" w:rsidRDefault="00A353C7" w:rsidP="0048791B">
      <w:pPr>
        <w:pStyle w:val="NoSpacing"/>
      </w:pPr>
    </w:p>
    <w:p w:rsidR="00A353C7" w:rsidRDefault="00A353C7" w:rsidP="0048791B">
      <w:pPr>
        <w:pStyle w:val="NoSpacing"/>
      </w:pPr>
      <w:r>
        <w:t>1-27</w:t>
      </w:r>
      <w:r>
        <w:tab/>
      </w:r>
      <w:r>
        <w:tab/>
        <w:t>The Lord is near to all who call on Him.  Psalm 145:18</w:t>
      </w:r>
    </w:p>
    <w:p w:rsidR="00A353C7" w:rsidRDefault="00A353C7" w:rsidP="0048791B">
      <w:pPr>
        <w:pStyle w:val="NoSpacing"/>
      </w:pPr>
    </w:p>
    <w:p w:rsidR="00A353C7" w:rsidRDefault="00A353C7" w:rsidP="0048791B">
      <w:pPr>
        <w:pStyle w:val="NoSpacing"/>
      </w:pPr>
      <w:r>
        <w:t>2-3</w:t>
      </w:r>
      <w:r>
        <w:tab/>
      </w:r>
      <w:r>
        <w:tab/>
        <w:t>In all your ways acknowledge Him and He will make your paths straight.  Proverbs 3:6</w:t>
      </w:r>
    </w:p>
    <w:p w:rsidR="00A353C7" w:rsidRDefault="00A353C7" w:rsidP="0048791B">
      <w:pPr>
        <w:pStyle w:val="NoSpacing"/>
      </w:pPr>
    </w:p>
    <w:p w:rsidR="00A353C7" w:rsidRDefault="00A353C7" w:rsidP="0048791B">
      <w:pPr>
        <w:pStyle w:val="NoSpacing"/>
      </w:pPr>
      <w:r>
        <w:t>2-10</w:t>
      </w:r>
      <w:r>
        <w:tab/>
      </w:r>
      <w:r>
        <w:tab/>
        <w:t>Oh come, let us worship and bow down; let us kneel before the Lord, our Maker!</w:t>
      </w:r>
    </w:p>
    <w:p w:rsidR="00A353C7" w:rsidRDefault="00A353C7" w:rsidP="0048791B">
      <w:pPr>
        <w:pStyle w:val="NoSpacing"/>
      </w:pPr>
      <w:r>
        <w:tab/>
      </w:r>
      <w:r>
        <w:tab/>
        <w:t>Psalm 95:6</w:t>
      </w:r>
    </w:p>
    <w:p w:rsidR="00A353C7" w:rsidRDefault="00A353C7" w:rsidP="0048791B">
      <w:pPr>
        <w:pStyle w:val="NoSpacing"/>
      </w:pPr>
    </w:p>
    <w:p w:rsidR="00A353C7" w:rsidRDefault="00A353C7" w:rsidP="0048791B">
      <w:pPr>
        <w:pStyle w:val="NoSpacing"/>
      </w:pPr>
      <w:r>
        <w:t>2-17</w:t>
      </w:r>
      <w:r>
        <w:tab/>
      </w:r>
      <w:r>
        <w:tab/>
        <w:t>Give thanks o the Lord, for His steadfast love endures forever.  2 Chronicles 20:21</w:t>
      </w:r>
    </w:p>
    <w:p w:rsidR="00A353C7" w:rsidRDefault="00A353C7" w:rsidP="0048791B">
      <w:pPr>
        <w:pStyle w:val="NoSpacing"/>
      </w:pPr>
    </w:p>
    <w:p w:rsidR="00A353C7" w:rsidRDefault="00A353C7" w:rsidP="004A41F0">
      <w:pPr>
        <w:pStyle w:val="NoSpacing"/>
      </w:pPr>
      <w:r>
        <w:t>2-24</w:t>
      </w:r>
      <w:r>
        <w:tab/>
      </w:r>
      <w:r>
        <w:tab/>
        <w:t>Be strong and courageous. Do not be frightened … for the Lord your God is with you</w:t>
      </w:r>
    </w:p>
    <w:p w:rsidR="00A353C7" w:rsidRDefault="00A353C7" w:rsidP="004A41F0">
      <w:pPr>
        <w:pStyle w:val="NoSpacing"/>
        <w:ind w:left="720" w:firstLine="720"/>
      </w:pPr>
      <w:r>
        <w:t>wherever you go.  Joshua 1:9</w:t>
      </w:r>
    </w:p>
    <w:p w:rsidR="00A353C7" w:rsidRDefault="00A353C7" w:rsidP="004A41F0">
      <w:pPr>
        <w:pStyle w:val="NoSpacing"/>
      </w:pPr>
    </w:p>
    <w:p w:rsidR="00A353C7" w:rsidRDefault="00A353C7" w:rsidP="004A41F0">
      <w:pPr>
        <w:pStyle w:val="NoSpacing"/>
      </w:pPr>
      <w:r>
        <w:t xml:space="preserve"> 3-2</w:t>
      </w:r>
      <w:r>
        <w:tab/>
      </w:r>
      <w:r>
        <w:tab/>
        <w:t>And we know that in all things God works for the good of those who love Him, who have</w:t>
      </w:r>
    </w:p>
    <w:p w:rsidR="00A353C7" w:rsidRDefault="00A353C7" w:rsidP="00940A3B">
      <w:pPr>
        <w:pStyle w:val="NoSpacing"/>
        <w:ind w:left="720" w:firstLine="720"/>
      </w:pPr>
      <w:r>
        <w:t xml:space="preserve">been called according to His purpose.  Romans 8:28 </w:t>
      </w:r>
      <w:r>
        <w:tab/>
      </w:r>
      <w:r>
        <w:tab/>
      </w:r>
    </w:p>
    <w:p w:rsidR="00A353C7" w:rsidRDefault="00A353C7" w:rsidP="004A41F0">
      <w:pPr>
        <w:pStyle w:val="NoSpacing"/>
      </w:pPr>
    </w:p>
    <w:p w:rsidR="00A353C7" w:rsidRDefault="00A353C7" w:rsidP="004A41F0">
      <w:pPr>
        <w:pStyle w:val="NoSpacing"/>
      </w:pPr>
    </w:p>
    <w:p w:rsidR="00A353C7" w:rsidRDefault="00A353C7" w:rsidP="004A41F0">
      <w:pPr>
        <w:pStyle w:val="NoSpacing"/>
      </w:pPr>
      <w:r>
        <w:t>3-9</w:t>
      </w:r>
      <w:r>
        <w:tab/>
      </w:r>
      <w:r>
        <w:tab/>
        <w:t>Sing to Him, sing praise to Him; tell of all His wonderful acts. Psalm 105:2</w:t>
      </w:r>
    </w:p>
    <w:p w:rsidR="00A353C7" w:rsidRDefault="00A353C7" w:rsidP="004A41F0">
      <w:pPr>
        <w:pStyle w:val="NoSpacing"/>
      </w:pPr>
    </w:p>
    <w:p w:rsidR="00A353C7" w:rsidRDefault="00A353C7" w:rsidP="004A41F0">
      <w:pPr>
        <w:pStyle w:val="NoSpacing"/>
      </w:pPr>
      <w:r>
        <w:t>3-16</w:t>
      </w:r>
      <w:r>
        <w:tab/>
      </w:r>
      <w:r>
        <w:tab/>
        <w:t xml:space="preserve"> The Lord your God is with you wherever you go. Joshua 1:9</w:t>
      </w:r>
    </w:p>
    <w:p w:rsidR="00A353C7" w:rsidRDefault="00A353C7" w:rsidP="004A41F0">
      <w:pPr>
        <w:pStyle w:val="NoSpacing"/>
      </w:pPr>
    </w:p>
    <w:p w:rsidR="00A353C7" w:rsidRDefault="00A353C7" w:rsidP="004A41F0">
      <w:pPr>
        <w:pStyle w:val="NoSpacing"/>
      </w:pPr>
      <w:r>
        <w:t>Spring Break</w:t>
      </w:r>
    </w:p>
    <w:p w:rsidR="00A353C7" w:rsidRDefault="00A353C7" w:rsidP="004A41F0">
      <w:pPr>
        <w:pStyle w:val="NoSpacing"/>
      </w:pPr>
    </w:p>
    <w:p w:rsidR="00A353C7" w:rsidRDefault="00A353C7" w:rsidP="004A41F0">
      <w:pPr>
        <w:pStyle w:val="NoSpacing"/>
      </w:pPr>
      <w:r>
        <w:t>3-30</w:t>
      </w:r>
      <w:r>
        <w:tab/>
      </w:r>
      <w:r>
        <w:tab/>
        <w:t>I am with you always, to the end of the age.  Matthew 28:20</w:t>
      </w:r>
    </w:p>
    <w:p w:rsidR="00A353C7" w:rsidRDefault="00A353C7" w:rsidP="004A41F0">
      <w:pPr>
        <w:pStyle w:val="NoSpacing"/>
      </w:pPr>
    </w:p>
    <w:p w:rsidR="00A353C7" w:rsidRDefault="00A353C7" w:rsidP="004A41F0">
      <w:pPr>
        <w:pStyle w:val="NoSpacing"/>
      </w:pPr>
      <w:r>
        <w:t>Easter Break</w:t>
      </w:r>
    </w:p>
    <w:p w:rsidR="00A353C7" w:rsidRDefault="00A353C7" w:rsidP="004A41F0">
      <w:pPr>
        <w:pStyle w:val="NoSpacing"/>
      </w:pPr>
    </w:p>
    <w:p w:rsidR="00A353C7" w:rsidRDefault="00A353C7" w:rsidP="004A41F0">
      <w:pPr>
        <w:pStyle w:val="NoSpacing"/>
      </w:pPr>
      <w:r>
        <w:t>4-13</w:t>
      </w:r>
      <w:r>
        <w:tab/>
      </w:r>
      <w:r>
        <w:tab/>
        <w:t>For you did not receive a spirit that makes you a slave again t fear, but you received the</w:t>
      </w:r>
    </w:p>
    <w:p w:rsidR="00A353C7" w:rsidRDefault="00A353C7" w:rsidP="001307C8">
      <w:pPr>
        <w:pStyle w:val="NoSpacing"/>
        <w:ind w:left="720" w:firstLine="720"/>
      </w:pPr>
      <w:r>
        <w:t>Spirit of sonship. And by Him we cry Abba, Father.  Romans 8</w:t>
      </w:r>
    </w:p>
    <w:p w:rsidR="00A353C7" w:rsidRDefault="00A353C7" w:rsidP="001307C8">
      <w:pPr>
        <w:pStyle w:val="NoSpacing"/>
      </w:pPr>
    </w:p>
    <w:p w:rsidR="00A353C7" w:rsidRDefault="00A353C7" w:rsidP="001307C8">
      <w:pPr>
        <w:pStyle w:val="NoSpacing"/>
      </w:pPr>
      <w:r>
        <w:t>4-20</w:t>
      </w:r>
      <w:r>
        <w:tab/>
      </w:r>
      <w:r>
        <w:tab/>
        <w:t>Trust in the Lord with all your heart. Proverbs: 3:5</w:t>
      </w:r>
    </w:p>
    <w:p w:rsidR="00A353C7" w:rsidRDefault="00A353C7" w:rsidP="001307C8">
      <w:pPr>
        <w:pStyle w:val="NoSpacing"/>
      </w:pPr>
    </w:p>
    <w:p w:rsidR="00A353C7" w:rsidRDefault="00A353C7" w:rsidP="001307C8">
      <w:pPr>
        <w:pStyle w:val="NoSpacing"/>
      </w:pPr>
      <w:r>
        <w:t>4-27</w:t>
      </w:r>
      <w:r>
        <w:tab/>
      </w:r>
      <w:r>
        <w:tab/>
        <w:t>Go therefore and make disciples of all nations. Baptizing them in the name of the</w:t>
      </w:r>
    </w:p>
    <w:p w:rsidR="00A353C7" w:rsidRDefault="00A353C7" w:rsidP="001307C8">
      <w:pPr>
        <w:pStyle w:val="NoSpacing"/>
        <w:ind w:left="720" w:firstLine="720"/>
      </w:pPr>
      <w:r>
        <w:t>Father, and of the Son, and of the Holy Spirit.  Matthew 28:19</w:t>
      </w:r>
    </w:p>
    <w:p w:rsidR="00A353C7" w:rsidRDefault="00A353C7" w:rsidP="001307C8">
      <w:pPr>
        <w:pStyle w:val="NoSpacing"/>
      </w:pPr>
    </w:p>
    <w:p w:rsidR="00A353C7" w:rsidRDefault="00A353C7" w:rsidP="001307C8">
      <w:pPr>
        <w:pStyle w:val="NoSpacing"/>
      </w:pPr>
      <w:r>
        <w:t>5-4</w:t>
      </w:r>
      <w:r>
        <w:tab/>
      </w:r>
      <w:r>
        <w:tab/>
        <w:t>You have made known to me the path of life; You fill me with joy in Your presence, with</w:t>
      </w:r>
    </w:p>
    <w:p w:rsidR="00A353C7" w:rsidRDefault="00A353C7" w:rsidP="001307C8">
      <w:pPr>
        <w:pStyle w:val="NoSpacing"/>
      </w:pPr>
      <w:r>
        <w:tab/>
      </w:r>
      <w:r>
        <w:tab/>
        <w:t>eternal  pleasures at Your right hand.  Psalm 16:11</w:t>
      </w:r>
    </w:p>
    <w:p w:rsidR="00A353C7" w:rsidRDefault="00A353C7" w:rsidP="001307C8">
      <w:pPr>
        <w:pStyle w:val="NoSpacing"/>
      </w:pPr>
    </w:p>
    <w:p w:rsidR="00A353C7" w:rsidRDefault="00A353C7" w:rsidP="001307C8">
      <w:pPr>
        <w:pStyle w:val="NoSpacing"/>
      </w:pPr>
    </w:p>
    <w:p w:rsidR="00A353C7" w:rsidRDefault="00A353C7" w:rsidP="001307C8">
      <w:pPr>
        <w:pStyle w:val="NoSpacing"/>
      </w:pPr>
      <w:r>
        <w:t>5-11</w:t>
      </w:r>
      <w:r>
        <w:tab/>
      </w:r>
      <w:r>
        <w:tab/>
        <w:t xml:space="preserve">For God so loved the world that he gave his one and only son, that whoever believes in </w:t>
      </w:r>
    </w:p>
    <w:p w:rsidR="00A353C7" w:rsidRDefault="00A353C7" w:rsidP="001307C8">
      <w:pPr>
        <w:pStyle w:val="NoSpacing"/>
      </w:pPr>
      <w:r>
        <w:tab/>
      </w:r>
      <w:r>
        <w:tab/>
        <w:t xml:space="preserve">Him should not perish but have eternal life. </w:t>
      </w:r>
    </w:p>
    <w:p w:rsidR="00A353C7" w:rsidRDefault="00A353C7" w:rsidP="001307C8">
      <w:pPr>
        <w:pStyle w:val="NoSpacing"/>
      </w:pPr>
    </w:p>
    <w:p w:rsidR="00A353C7" w:rsidRPr="00B21E0D" w:rsidRDefault="00A353C7" w:rsidP="00B21E0D">
      <w:pPr>
        <w:pStyle w:val="NoSpacing"/>
        <w:jc w:val="center"/>
      </w:pPr>
      <w:r>
        <w:t>5-18</w:t>
      </w:r>
      <w:r>
        <w:tab/>
      </w:r>
      <w:r>
        <w:tab/>
        <w:t xml:space="preserve">The Lord is faithful to all his promises and loving toward all He has made.  Psalm 145:13 </w:t>
      </w:r>
      <w:r>
        <w:tab/>
      </w:r>
      <w:r>
        <w:tab/>
        <w:t xml:space="preserve"> </w:t>
      </w:r>
      <w:r w:rsidRPr="00392B37">
        <w:br w:type="page"/>
      </w:r>
      <w:r>
        <w:rPr>
          <w:sz w:val="52"/>
          <w:szCs w:val="52"/>
        </w:rPr>
        <w:t>Spelling Words</w:t>
      </w:r>
    </w:p>
    <w:p w:rsidR="00A353C7" w:rsidRDefault="00A353C7" w:rsidP="00405821">
      <w:pPr>
        <w:jc w:val="center"/>
        <w:rPr>
          <w:sz w:val="28"/>
          <w:szCs w:val="28"/>
        </w:rPr>
      </w:pPr>
      <w:r>
        <w:rPr>
          <w:sz w:val="28"/>
          <w:szCs w:val="28"/>
        </w:rPr>
        <w:t>Spelling words are taken from our reading series. This means students will be exposed to the words in the basal readers, workbook pages, and other in class activities. We will have spelling tests on Friday. It is very important that students practice their spelling words several times before the test.  To help them improve their reading and writing skills. We will not have any spelling tests for Unit 1. Challenge words are for bonus points.</w:t>
      </w:r>
    </w:p>
    <w:p w:rsidR="00A353C7" w:rsidRDefault="00A353C7" w:rsidP="009C52AC">
      <w:pPr>
        <w:pStyle w:val="NoSpacing"/>
        <w:rPr>
          <w:sz w:val="28"/>
          <w:szCs w:val="28"/>
        </w:rPr>
      </w:pPr>
      <w:r w:rsidRPr="00F61F31">
        <w:rPr>
          <w:sz w:val="28"/>
          <w:szCs w:val="28"/>
        </w:rPr>
        <w:t>Unit 2</w:t>
      </w:r>
    </w:p>
    <w:p w:rsidR="00A353C7" w:rsidRPr="00F61F31" w:rsidRDefault="00A353C7" w:rsidP="009C52AC">
      <w:pPr>
        <w:pStyle w:val="NoSpacing"/>
        <w:rPr>
          <w:sz w:val="28"/>
          <w:szCs w:val="28"/>
        </w:rPr>
      </w:pPr>
      <w:r>
        <w:rPr>
          <w:sz w:val="28"/>
          <w:szCs w:val="28"/>
        </w:rPr>
        <w:t>9-23</w:t>
      </w:r>
      <w:r w:rsidRPr="00F61F31">
        <w:rPr>
          <w:sz w:val="28"/>
          <w:szCs w:val="28"/>
        </w:rPr>
        <w:t xml:space="preserve"> </w:t>
      </w:r>
    </w:p>
    <w:p w:rsidR="00A353C7" w:rsidRPr="00F61F31" w:rsidRDefault="00A353C7" w:rsidP="009C52AC">
      <w:pPr>
        <w:pStyle w:val="NoSpacing"/>
        <w:rPr>
          <w:sz w:val="28"/>
          <w:szCs w:val="28"/>
        </w:rPr>
      </w:pPr>
      <w:r w:rsidRPr="00F61F31">
        <w:rPr>
          <w:sz w:val="28"/>
          <w:szCs w:val="28"/>
        </w:rPr>
        <w:t>Week 1- short a words</w:t>
      </w:r>
    </w:p>
    <w:p w:rsidR="00A353C7" w:rsidRPr="00F61F31" w:rsidRDefault="00A353C7" w:rsidP="009C52AC">
      <w:pPr>
        <w:pStyle w:val="NoSpacing"/>
        <w:rPr>
          <w:sz w:val="28"/>
          <w:szCs w:val="28"/>
        </w:rPr>
      </w:pPr>
      <w:r w:rsidRPr="00F61F31">
        <w:rPr>
          <w:sz w:val="28"/>
          <w:szCs w:val="28"/>
        </w:rPr>
        <w:t>at, cat, an, sat, ran, man, will no</w:t>
      </w:r>
    </w:p>
    <w:p w:rsidR="00A353C7" w:rsidRPr="00F61F31" w:rsidRDefault="00A353C7" w:rsidP="009C52AC">
      <w:pPr>
        <w:pStyle w:val="NoSpacing"/>
        <w:rPr>
          <w:sz w:val="28"/>
          <w:szCs w:val="28"/>
        </w:rPr>
      </w:pPr>
      <w:r w:rsidRPr="00F61F31">
        <w:rPr>
          <w:sz w:val="28"/>
          <w:szCs w:val="28"/>
        </w:rPr>
        <w:t>Challenge: dad, mom</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9-30</w:t>
      </w:r>
    </w:p>
    <w:p w:rsidR="00A353C7" w:rsidRPr="00F61F31" w:rsidRDefault="00A353C7" w:rsidP="009C52AC">
      <w:pPr>
        <w:pStyle w:val="NoSpacing"/>
        <w:rPr>
          <w:sz w:val="28"/>
          <w:szCs w:val="28"/>
        </w:rPr>
      </w:pPr>
      <w:r w:rsidRPr="00F61F31">
        <w:rPr>
          <w:sz w:val="28"/>
          <w:szCs w:val="28"/>
        </w:rPr>
        <w:t>Week 2- short a words</w:t>
      </w:r>
      <w:r>
        <w:rPr>
          <w:sz w:val="28"/>
          <w:szCs w:val="28"/>
        </w:rPr>
        <w:t xml:space="preserve"> </w:t>
      </w:r>
    </w:p>
    <w:p w:rsidR="00A353C7" w:rsidRPr="00F61F31" w:rsidRDefault="00A353C7" w:rsidP="009C52AC">
      <w:pPr>
        <w:pStyle w:val="NoSpacing"/>
        <w:rPr>
          <w:sz w:val="28"/>
          <w:szCs w:val="28"/>
        </w:rPr>
      </w:pPr>
      <w:r w:rsidRPr="00F61F31">
        <w:rPr>
          <w:sz w:val="28"/>
          <w:szCs w:val="28"/>
        </w:rPr>
        <w:t>am, sad, fan, had, bad, can, find, all</w:t>
      </w:r>
    </w:p>
    <w:p w:rsidR="00A353C7" w:rsidRPr="00F61F31" w:rsidRDefault="00A353C7" w:rsidP="009C52AC">
      <w:pPr>
        <w:pStyle w:val="NoSpacing"/>
        <w:rPr>
          <w:sz w:val="28"/>
          <w:szCs w:val="28"/>
        </w:rPr>
      </w:pPr>
      <w:r w:rsidRPr="00F61F31">
        <w:rPr>
          <w:sz w:val="28"/>
          <w:szCs w:val="28"/>
        </w:rPr>
        <w:t>Challenge: look, book</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10-7</w:t>
      </w:r>
    </w:p>
    <w:p w:rsidR="00A353C7" w:rsidRPr="00F61F31" w:rsidRDefault="00A353C7" w:rsidP="009C52AC">
      <w:pPr>
        <w:pStyle w:val="NoSpacing"/>
        <w:rPr>
          <w:sz w:val="28"/>
          <w:szCs w:val="28"/>
        </w:rPr>
      </w:pPr>
      <w:r w:rsidRPr="00F61F31">
        <w:rPr>
          <w:sz w:val="28"/>
          <w:szCs w:val="28"/>
        </w:rPr>
        <w:t>Week 3- short i words</w:t>
      </w:r>
    </w:p>
    <w:p w:rsidR="00A353C7" w:rsidRPr="00F61F31" w:rsidRDefault="00A353C7" w:rsidP="009C52AC">
      <w:pPr>
        <w:pStyle w:val="NoSpacing"/>
        <w:rPr>
          <w:sz w:val="28"/>
          <w:szCs w:val="28"/>
        </w:rPr>
      </w:pPr>
      <w:r w:rsidRPr="00F61F31">
        <w:rPr>
          <w:sz w:val="28"/>
          <w:szCs w:val="28"/>
        </w:rPr>
        <w:t>It, hit, sick, sit, pick, kick, saw, went</w:t>
      </w:r>
    </w:p>
    <w:p w:rsidR="00A353C7" w:rsidRPr="00F61F31" w:rsidRDefault="00A353C7" w:rsidP="009C52AC">
      <w:pPr>
        <w:pStyle w:val="NoSpacing"/>
        <w:rPr>
          <w:sz w:val="28"/>
          <w:szCs w:val="28"/>
        </w:rPr>
      </w:pPr>
      <w:r w:rsidRPr="00F61F31">
        <w:rPr>
          <w:sz w:val="28"/>
          <w:szCs w:val="28"/>
        </w:rPr>
        <w:t>Challenge: duck, black</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10-14</w:t>
      </w:r>
    </w:p>
    <w:p w:rsidR="00A353C7" w:rsidRPr="00F61F31" w:rsidRDefault="00A353C7" w:rsidP="009C52AC">
      <w:pPr>
        <w:pStyle w:val="NoSpacing"/>
        <w:rPr>
          <w:sz w:val="28"/>
          <w:szCs w:val="28"/>
        </w:rPr>
      </w:pPr>
      <w:r w:rsidRPr="00F61F31">
        <w:rPr>
          <w:sz w:val="28"/>
          <w:szCs w:val="28"/>
        </w:rPr>
        <w:t>Week 4- short i words</w:t>
      </w:r>
    </w:p>
    <w:p w:rsidR="00A353C7" w:rsidRPr="00F61F31" w:rsidRDefault="00A353C7" w:rsidP="009C52AC">
      <w:pPr>
        <w:pStyle w:val="NoSpacing"/>
        <w:rPr>
          <w:sz w:val="28"/>
          <w:szCs w:val="28"/>
        </w:rPr>
      </w:pPr>
      <w:r w:rsidRPr="00F61F31">
        <w:rPr>
          <w:sz w:val="28"/>
          <w:szCs w:val="28"/>
        </w:rPr>
        <w:t>fix, six, him, mix, in, did, on, they</w:t>
      </w:r>
    </w:p>
    <w:p w:rsidR="00A353C7" w:rsidRPr="00F61F31" w:rsidRDefault="00A353C7" w:rsidP="009C52AC">
      <w:pPr>
        <w:pStyle w:val="NoSpacing"/>
        <w:rPr>
          <w:sz w:val="28"/>
          <w:szCs w:val="28"/>
        </w:rPr>
      </w:pPr>
      <w:r w:rsidRPr="00F61F31">
        <w:rPr>
          <w:sz w:val="28"/>
          <w:szCs w:val="28"/>
        </w:rPr>
        <w:t>Challenge: fox, box</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10-21</w:t>
      </w:r>
    </w:p>
    <w:p w:rsidR="00A353C7" w:rsidRPr="00F61F31" w:rsidRDefault="00A353C7" w:rsidP="009C52AC">
      <w:pPr>
        <w:pStyle w:val="NoSpacing"/>
        <w:rPr>
          <w:sz w:val="28"/>
          <w:szCs w:val="28"/>
        </w:rPr>
      </w:pPr>
      <w:r w:rsidRPr="00F61F31">
        <w:rPr>
          <w:sz w:val="28"/>
          <w:szCs w:val="28"/>
        </w:rPr>
        <w:t>Week 5-Plural –s</w:t>
      </w:r>
    </w:p>
    <w:p w:rsidR="00A353C7" w:rsidRPr="00F61F31" w:rsidRDefault="00A353C7" w:rsidP="009C52AC">
      <w:pPr>
        <w:pStyle w:val="NoSpacing"/>
        <w:rPr>
          <w:sz w:val="28"/>
          <w:szCs w:val="28"/>
        </w:rPr>
      </w:pPr>
      <w:r w:rsidRPr="00F61F31">
        <w:rPr>
          <w:sz w:val="28"/>
          <w:szCs w:val="28"/>
        </w:rPr>
        <w:t>job, dog, logs, log, dogs, jobs, this, into</w:t>
      </w:r>
    </w:p>
    <w:p w:rsidR="00A353C7" w:rsidRPr="00F61F31" w:rsidRDefault="00A353C7" w:rsidP="009C52AC">
      <w:pPr>
        <w:pStyle w:val="NoSpacing"/>
        <w:rPr>
          <w:sz w:val="28"/>
          <w:szCs w:val="28"/>
        </w:rPr>
      </w:pPr>
      <w:r w:rsidRPr="00F61F31">
        <w:rPr>
          <w:sz w:val="28"/>
          <w:szCs w:val="28"/>
        </w:rPr>
        <w:t>Challenge: rock, frog</w:t>
      </w:r>
    </w:p>
    <w:p w:rsidR="00A353C7" w:rsidRDefault="00A353C7" w:rsidP="009C52AC">
      <w:pPr>
        <w:pStyle w:val="NoSpacing"/>
        <w:rPr>
          <w:sz w:val="28"/>
          <w:szCs w:val="28"/>
        </w:rPr>
      </w:pPr>
    </w:p>
    <w:p w:rsidR="00A353C7" w:rsidRDefault="00A353C7" w:rsidP="009C52AC">
      <w:pPr>
        <w:pStyle w:val="NoSpacing"/>
        <w:rPr>
          <w:sz w:val="28"/>
          <w:szCs w:val="28"/>
        </w:rPr>
      </w:pP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10-28</w:t>
      </w:r>
    </w:p>
    <w:p w:rsidR="00A353C7" w:rsidRPr="00F61F31" w:rsidRDefault="00A353C7" w:rsidP="009C52AC">
      <w:pPr>
        <w:pStyle w:val="NoSpacing"/>
        <w:rPr>
          <w:sz w:val="28"/>
          <w:szCs w:val="28"/>
        </w:rPr>
      </w:pPr>
      <w:r w:rsidRPr="00F61F31">
        <w:rPr>
          <w:sz w:val="28"/>
          <w:szCs w:val="28"/>
        </w:rPr>
        <w:t>Week 6- short o words</w:t>
      </w:r>
    </w:p>
    <w:p w:rsidR="00A353C7" w:rsidRPr="00F61F31" w:rsidRDefault="00A353C7" w:rsidP="009C52AC">
      <w:pPr>
        <w:pStyle w:val="NoSpacing"/>
        <w:rPr>
          <w:sz w:val="28"/>
          <w:szCs w:val="28"/>
        </w:rPr>
      </w:pPr>
      <w:r w:rsidRPr="00F61F31">
        <w:rPr>
          <w:sz w:val="28"/>
          <w:szCs w:val="28"/>
        </w:rPr>
        <w:t>hot, got, hop, not, mop, top, eat, stop</w:t>
      </w:r>
    </w:p>
    <w:p w:rsidR="00A353C7" w:rsidRPr="00F61F31" w:rsidRDefault="00A353C7" w:rsidP="009C52AC">
      <w:pPr>
        <w:pStyle w:val="NoSpacing"/>
        <w:rPr>
          <w:sz w:val="28"/>
          <w:szCs w:val="28"/>
        </w:rPr>
      </w:pPr>
      <w:r w:rsidRPr="00F61F31">
        <w:rPr>
          <w:sz w:val="28"/>
          <w:szCs w:val="28"/>
        </w:rPr>
        <w:t>Challenge: sing, sings</w:t>
      </w:r>
    </w:p>
    <w:p w:rsidR="00A353C7" w:rsidRPr="00F61F31" w:rsidRDefault="00A353C7" w:rsidP="009C52AC">
      <w:pPr>
        <w:pStyle w:val="NoSpacing"/>
        <w:rPr>
          <w:sz w:val="28"/>
          <w:szCs w:val="28"/>
        </w:rPr>
      </w:pPr>
    </w:p>
    <w:p w:rsidR="00A353C7" w:rsidRDefault="00A353C7" w:rsidP="009C52AC">
      <w:pPr>
        <w:pStyle w:val="NoSpacing"/>
        <w:rPr>
          <w:sz w:val="28"/>
          <w:szCs w:val="28"/>
        </w:rPr>
      </w:pPr>
      <w:r w:rsidRPr="00F61F31">
        <w:rPr>
          <w:sz w:val="28"/>
          <w:szCs w:val="28"/>
        </w:rPr>
        <w:t>Unit 3</w:t>
      </w:r>
    </w:p>
    <w:p w:rsidR="00A353C7" w:rsidRPr="00F61F31" w:rsidRDefault="00A353C7" w:rsidP="009C52AC">
      <w:pPr>
        <w:pStyle w:val="NoSpacing"/>
        <w:rPr>
          <w:sz w:val="28"/>
          <w:szCs w:val="28"/>
        </w:rPr>
      </w:pPr>
      <w:r>
        <w:rPr>
          <w:sz w:val="28"/>
          <w:szCs w:val="28"/>
        </w:rPr>
        <w:t>11-4</w:t>
      </w:r>
    </w:p>
    <w:p w:rsidR="00A353C7" w:rsidRPr="00F61F31" w:rsidRDefault="00A353C7" w:rsidP="009C52AC">
      <w:pPr>
        <w:pStyle w:val="NoSpacing"/>
        <w:rPr>
          <w:sz w:val="28"/>
          <w:szCs w:val="28"/>
        </w:rPr>
      </w:pPr>
      <w:r w:rsidRPr="00F61F31">
        <w:rPr>
          <w:sz w:val="28"/>
          <w:szCs w:val="28"/>
        </w:rPr>
        <w:t>Week 1- short e</w:t>
      </w:r>
    </w:p>
    <w:p w:rsidR="00A353C7" w:rsidRPr="00F61F31" w:rsidRDefault="00A353C7" w:rsidP="009C52AC">
      <w:pPr>
        <w:pStyle w:val="NoSpacing"/>
        <w:rPr>
          <w:sz w:val="28"/>
          <w:szCs w:val="28"/>
        </w:rPr>
      </w:pPr>
      <w:r w:rsidRPr="00F61F31">
        <w:rPr>
          <w:sz w:val="28"/>
          <w:szCs w:val="28"/>
        </w:rPr>
        <w:t>red, fed, tell, bed, well, mess, said, who</w:t>
      </w:r>
    </w:p>
    <w:p w:rsidR="00A353C7" w:rsidRPr="00F61F31" w:rsidRDefault="00A353C7" w:rsidP="009C52AC">
      <w:pPr>
        <w:pStyle w:val="NoSpacing"/>
        <w:rPr>
          <w:sz w:val="28"/>
          <w:szCs w:val="28"/>
        </w:rPr>
      </w:pPr>
      <w:r w:rsidRPr="00F61F31">
        <w:rPr>
          <w:sz w:val="28"/>
          <w:szCs w:val="28"/>
        </w:rPr>
        <w:t>Challenge: fell, yell</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11-11</w:t>
      </w:r>
    </w:p>
    <w:p w:rsidR="00A353C7" w:rsidRPr="00F61F31" w:rsidRDefault="00A353C7" w:rsidP="009C52AC">
      <w:pPr>
        <w:pStyle w:val="NoSpacing"/>
        <w:rPr>
          <w:sz w:val="28"/>
          <w:szCs w:val="28"/>
        </w:rPr>
      </w:pPr>
      <w:r w:rsidRPr="00F61F31">
        <w:rPr>
          <w:sz w:val="28"/>
          <w:szCs w:val="28"/>
        </w:rPr>
        <w:t>Week 2- short e</w:t>
      </w:r>
    </w:p>
    <w:p w:rsidR="00A353C7" w:rsidRPr="00F61F31" w:rsidRDefault="00A353C7" w:rsidP="009C52AC">
      <w:pPr>
        <w:pStyle w:val="NoSpacing"/>
        <w:rPr>
          <w:sz w:val="28"/>
          <w:szCs w:val="28"/>
        </w:rPr>
      </w:pPr>
      <w:r w:rsidRPr="00F61F31">
        <w:rPr>
          <w:sz w:val="28"/>
          <w:szCs w:val="28"/>
        </w:rPr>
        <w:t>met, pet, let, get, ten, yes, want, good</w:t>
      </w:r>
    </w:p>
    <w:p w:rsidR="00A353C7" w:rsidRPr="00F61F31" w:rsidRDefault="00A353C7" w:rsidP="009C52AC">
      <w:pPr>
        <w:pStyle w:val="NoSpacing"/>
        <w:rPr>
          <w:sz w:val="28"/>
          <w:szCs w:val="28"/>
        </w:rPr>
      </w:pPr>
      <w:r w:rsidRPr="00F61F31">
        <w:rPr>
          <w:sz w:val="28"/>
          <w:szCs w:val="28"/>
        </w:rPr>
        <w:t>Challenge: plan, trap</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12-9</w:t>
      </w:r>
    </w:p>
    <w:p w:rsidR="00A353C7" w:rsidRPr="00F61F31" w:rsidRDefault="00A353C7" w:rsidP="009C52AC">
      <w:pPr>
        <w:pStyle w:val="NoSpacing"/>
        <w:rPr>
          <w:sz w:val="28"/>
          <w:szCs w:val="28"/>
        </w:rPr>
      </w:pPr>
      <w:r w:rsidRPr="00F61F31">
        <w:rPr>
          <w:sz w:val="28"/>
          <w:szCs w:val="28"/>
        </w:rPr>
        <w:t>Week 3-short u</w:t>
      </w:r>
    </w:p>
    <w:p w:rsidR="00A353C7" w:rsidRPr="00F61F31" w:rsidRDefault="00A353C7" w:rsidP="009C52AC">
      <w:pPr>
        <w:pStyle w:val="NoSpacing"/>
        <w:rPr>
          <w:sz w:val="28"/>
          <w:szCs w:val="28"/>
        </w:rPr>
      </w:pPr>
      <w:r w:rsidRPr="00F61F31">
        <w:rPr>
          <w:sz w:val="28"/>
          <w:szCs w:val="28"/>
        </w:rPr>
        <w:t>fun, up, stuff, run, cup, puff, jump, more</w:t>
      </w:r>
    </w:p>
    <w:p w:rsidR="00A353C7" w:rsidRPr="00F61F31" w:rsidRDefault="00A353C7" w:rsidP="009C52AC">
      <w:pPr>
        <w:pStyle w:val="NoSpacing"/>
        <w:rPr>
          <w:sz w:val="28"/>
          <w:szCs w:val="28"/>
        </w:rPr>
      </w:pPr>
      <w:r w:rsidRPr="00F61F31">
        <w:rPr>
          <w:sz w:val="28"/>
          <w:szCs w:val="28"/>
        </w:rPr>
        <w:t>Challenge: skip, swim</w:t>
      </w:r>
    </w:p>
    <w:p w:rsidR="00A353C7" w:rsidRPr="00F61F31" w:rsidRDefault="00A353C7" w:rsidP="009C52AC">
      <w:pPr>
        <w:pStyle w:val="NoSpacing"/>
        <w:rPr>
          <w:sz w:val="28"/>
          <w:szCs w:val="28"/>
        </w:rPr>
      </w:pPr>
    </w:p>
    <w:p w:rsidR="00A353C7" w:rsidRDefault="00A353C7" w:rsidP="009C52AC">
      <w:pPr>
        <w:pStyle w:val="NoSpacing"/>
        <w:rPr>
          <w:sz w:val="28"/>
          <w:szCs w:val="28"/>
        </w:rPr>
      </w:pPr>
      <w:r>
        <w:rPr>
          <w:sz w:val="28"/>
          <w:szCs w:val="28"/>
        </w:rPr>
        <w:t>12-16</w:t>
      </w:r>
    </w:p>
    <w:p w:rsidR="00A353C7" w:rsidRPr="00F61F31" w:rsidRDefault="00A353C7" w:rsidP="009C52AC">
      <w:pPr>
        <w:pStyle w:val="NoSpacing"/>
        <w:rPr>
          <w:sz w:val="28"/>
          <w:szCs w:val="28"/>
        </w:rPr>
      </w:pPr>
      <w:r w:rsidRPr="00F61F31">
        <w:rPr>
          <w:sz w:val="28"/>
          <w:szCs w:val="28"/>
        </w:rPr>
        <w:t>Week 4- short u</w:t>
      </w:r>
    </w:p>
    <w:p w:rsidR="00A353C7" w:rsidRPr="00F61F31" w:rsidRDefault="00A353C7" w:rsidP="009C52AC">
      <w:pPr>
        <w:pStyle w:val="NoSpacing"/>
        <w:rPr>
          <w:sz w:val="28"/>
          <w:szCs w:val="28"/>
        </w:rPr>
      </w:pPr>
      <w:r w:rsidRPr="00F61F31">
        <w:rPr>
          <w:sz w:val="28"/>
          <w:szCs w:val="28"/>
        </w:rPr>
        <w:t>us, cut, rug, bus, but, hug, our, bring</w:t>
      </w:r>
    </w:p>
    <w:p w:rsidR="00A353C7" w:rsidRDefault="00A353C7" w:rsidP="009C52AC">
      <w:pPr>
        <w:pStyle w:val="NoSpacing"/>
        <w:rPr>
          <w:sz w:val="28"/>
          <w:szCs w:val="28"/>
        </w:rPr>
      </w:pPr>
      <w:r w:rsidRPr="00F61F31">
        <w:rPr>
          <w:sz w:val="28"/>
          <w:szCs w:val="28"/>
        </w:rPr>
        <w:t>Challenge: sent, next</w:t>
      </w:r>
    </w:p>
    <w:p w:rsidR="00A353C7" w:rsidRPr="00F61F31"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1-13</w:t>
      </w:r>
    </w:p>
    <w:p w:rsidR="00A353C7" w:rsidRPr="00F61F31" w:rsidRDefault="00A353C7" w:rsidP="009C52AC">
      <w:pPr>
        <w:pStyle w:val="NoSpacing"/>
        <w:rPr>
          <w:sz w:val="28"/>
          <w:szCs w:val="28"/>
        </w:rPr>
      </w:pPr>
      <w:r w:rsidRPr="00F61F31">
        <w:rPr>
          <w:sz w:val="28"/>
          <w:szCs w:val="28"/>
        </w:rPr>
        <w:t>Week 5- Final Consonant blend</w:t>
      </w:r>
    </w:p>
    <w:p w:rsidR="00A353C7" w:rsidRPr="00F61F31" w:rsidRDefault="00A353C7" w:rsidP="009C52AC">
      <w:pPr>
        <w:pStyle w:val="NoSpacing"/>
        <w:rPr>
          <w:sz w:val="28"/>
          <w:szCs w:val="28"/>
        </w:rPr>
      </w:pPr>
      <w:r w:rsidRPr="00F61F31">
        <w:rPr>
          <w:sz w:val="28"/>
          <w:szCs w:val="28"/>
        </w:rPr>
        <w:t>and, fast, hand, best, just, must, out, came</w:t>
      </w:r>
    </w:p>
    <w:p w:rsidR="00A353C7" w:rsidRPr="00F61F31" w:rsidRDefault="00A353C7" w:rsidP="009C52AC">
      <w:pPr>
        <w:pStyle w:val="NoSpacing"/>
        <w:rPr>
          <w:sz w:val="28"/>
          <w:szCs w:val="28"/>
        </w:rPr>
      </w:pPr>
      <w:r w:rsidRPr="00F61F31">
        <w:rPr>
          <w:sz w:val="28"/>
          <w:szCs w:val="28"/>
        </w:rPr>
        <w:t>Challenge: sent, next</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1-20</w:t>
      </w:r>
    </w:p>
    <w:p w:rsidR="00A353C7" w:rsidRPr="00F61F31" w:rsidRDefault="00A353C7" w:rsidP="009C52AC">
      <w:pPr>
        <w:pStyle w:val="NoSpacing"/>
        <w:rPr>
          <w:sz w:val="28"/>
          <w:szCs w:val="28"/>
        </w:rPr>
      </w:pPr>
      <w:r w:rsidRPr="00F61F31">
        <w:rPr>
          <w:sz w:val="28"/>
          <w:szCs w:val="28"/>
        </w:rPr>
        <w:t>Week 6- short vowel words</w:t>
      </w:r>
    </w:p>
    <w:p w:rsidR="00A353C7" w:rsidRPr="00F61F31" w:rsidRDefault="00A353C7" w:rsidP="009C52AC">
      <w:pPr>
        <w:pStyle w:val="NoSpacing"/>
        <w:rPr>
          <w:sz w:val="28"/>
          <w:szCs w:val="28"/>
        </w:rPr>
      </w:pPr>
      <w:r w:rsidRPr="00F61F31">
        <w:rPr>
          <w:sz w:val="28"/>
          <w:szCs w:val="28"/>
        </w:rPr>
        <w:t>clap, trip, drop, sled, spot, drum, read, please</w:t>
      </w:r>
    </w:p>
    <w:p w:rsidR="00A353C7" w:rsidRPr="00F61F31" w:rsidRDefault="00A353C7" w:rsidP="009C52AC">
      <w:pPr>
        <w:pStyle w:val="NoSpacing"/>
        <w:rPr>
          <w:sz w:val="28"/>
          <w:szCs w:val="28"/>
        </w:rPr>
      </w:pPr>
      <w:r w:rsidRPr="00F61F31">
        <w:rPr>
          <w:sz w:val="28"/>
          <w:szCs w:val="28"/>
        </w:rPr>
        <w:t xml:space="preserve">Challenge: can’t, it’s </w:t>
      </w:r>
    </w:p>
    <w:p w:rsidR="00A353C7" w:rsidRPr="00F61F31" w:rsidRDefault="00A353C7" w:rsidP="009C52AC">
      <w:pPr>
        <w:pStyle w:val="NoSpacing"/>
        <w:rPr>
          <w:sz w:val="28"/>
          <w:szCs w:val="28"/>
        </w:rPr>
      </w:pPr>
    </w:p>
    <w:p w:rsidR="00A353C7" w:rsidRDefault="00A353C7" w:rsidP="009C52AC">
      <w:pPr>
        <w:pStyle w:val="NoSpacing"/>
        <w:rPr>
          <w:sz w:val="28"/>
          <w:szCs w:val="28"/>
        </w:rPr>
      </w:pPr>
    </w:p>
    <w:p w:rsidR="00A353C7" w:rsidRDefault="00A353C7" w:rsidP="009C52AC">
      <w:pPr>
        <w:pStyle w:val="NoSpacing"/>
        <w:rPr>
          <w:sz w:val="28"/>
          <w:szCs w:val="28"/>
        </w:rPr>
      </w:pPr>
      <w:r w:rsidRPr="00F61F31">
        <w:rPr>
          <w:sz w:val="28"/>
          <w:szCs w:val="28"/>
        </w:rPr>
        <w:t>Unit 4</w:t>
      </w:r>
    </w:p>
    <w:p w:rsidR="00A353C7" w:rsidRPr="00F61F31" w:rsidRDefault="00A353C7" w:rsidP="009C52AC">
      <w:pPr>
        <w:pStyle w:val="NoSpacing"/>
        <w:rPr>
          <w:sz w:val="28"/>
          <w:szCs w:val="28"/>
        </w:rPr>
      </w:pPr>
      <w:r>
        <w:rPr>
          <w:sz w:val="28"/>
          <w:szCs w:val="28"/>
        </w:rPr>
        <w:t>1-27</w:t>
      </w:r>
    </w:p>
    <w:p w:rsidR="00A353C7" w:rsidRPr="00F61F31" w:rsidRDefault="00A353C7" w:rsidP="009C52AC">
      <w:pPr>
        <w:pStyle w:val="NoSpacing"/>
        <w:rPr>
          <w:sz w:val="28"/>
          <w:szCs w:val="28"/>
        </w:rPr>
      </w:pPr>
      <w:r w:rsidRPr="00F61F31">
        <w:rPr>
          <w:sz w:val="28"/>
          <w:szCs w:val="28"/>
        </w:rPr>
        <w:t>Week 1- long a</w:t>
      </w:r>
    </w:p>
    <w:p w:rsidR="00A353C7" w:rsidRPr="00F61F31" w:rsidRDefault="00A353C7" w:rsidP="009C52AC">
      <w:pPr>
        <w:pStyle w:val="NoSpacing"/>
        <w:rPr>
          <w:sz w:val="28"/>
          <w:szCs w:val="28"/>
        </w:rPr>
      </w:pPr>
      <w:r w:rsidRPr="00F61F31">
        <w:rPr>
          <w:sz w:val="28"/>
          <w:szCs w:val="28"/>
        </w:rPr>
        <w:t>ate, gave, make, bake, late, take, as, after</w:t>
      </w:r>
    </w:p>
    <w:p w:rsidR="00A353C7" w:rsidRPr="00F61F31" w:rsidRDefault="00A353C7" w:rsidP="009C52AC">
      <w:pPr>
        <w:pStyle w:val="NoSpacing"/>
        <w:rPr>
          <w:sz w:val="28"/>
          <w:szCs w:val="28"/>
        </w:rPr>
      </w:pPr>
      <w:r w:rsidRPr="00F61F31">
        <w:rPr>
          <w:sz w:val="28"/>
          <w:szCs w:val="28"/>
        </w:rPr>
        <w:t>Challenge: helped, wanted</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2-3</w:t>
      </w:r>
    </w:p>
    <w:p w:rsidR="00A353C7" w:rsidRPr="00F61F31" w:rsidRDefault="00A353C7" w:rsidP="009C52AC">
      <w:pPr>
        <w:pStyle w:val="NoSpacing"/>
        <w:rPr>
          <w:sz w:val="28"/>
          <w:szCs w:val="28"/>
        </w:rPr>
      </w:pPr>
      <w:r w:rsidRPr="00F61F31">
        <w:rPr>
          <w:sz w:val="28"/>
          <w:szCs w:val="28"/>
        </w:rPr>
        <w:t xml:space="preserve">Week 2- long and short a </w:t>
      </w:r>
    </w:p>
    <w:p w:rsidR="00A353C7" w:rsidRPr="00F61F31" w:rsidRDefault="00A353C7" w:rsidP="009C52AC">
      <w:pPr>
        <w:pStyle w:val="NoSpacing"/>
        <w:rPr>
          <w:sz w:val="28"/>
          <w:szCs w:val="28"/>
        </w:rPr>
      </w:pPr>
      <w:r w:rsidRPr="00F61F31">
        <w:rPr>
          <w:sz w:val="28"/>
          <w:szCs w:val="28"/>
        </w:rPr>
        <w:t>tap, cap, mad, tape, cape, made, of, was</w:t>
      </w:r>
    </w:p>
    <w:p w:rsidR="00A353C7" w:rsidRPr="00F61F31" w:rsidRDefault="00A353C7" w:rsidP="009C52AC">
      <w:pPr>
        <w:pStyle w:val="NoSpacing"/>
        <w:rPr>
          <w:sz w:val="28"/>
          <w:szCs w:val="28"/>
        </w:rPr>
      </w:pPr>
      <w:r w:rsidRPr="00F61F31">
        <w:rPr>
          <w:sz w:val="28"/>
          <w:szCs w:val="28"/>
        </w:rPr>
        <w:t>Challenge: check, then</w:t>
      </w:r>
    </w:p>
    <w:p w:rsidR="00A353C7" w:rsidRPr="00F61F31" w:rsidRDefault="00A353C7" w:rsidP="009C52AC">
      <w:pPr>
        <w:pStyle w:val="NoSpacing"/>
        <w:rPr>
          <w:sz w:val="28"/>
          <w:szCs w:val="28"/>
        </w:rPr>
      </w:pPr>
    </w:p>
    <w:p w:rsidR="00A353C7" w:rsidRDefault="00A353C7" w:rsidP="009C52AC">
      <w:pPr>
        <w:pStyle w:val="NoSpacing"/>
        <w:rPr>
          <w:sz w:val="28"/>
          <w:szCs w:val="28"/>
        </w:rPr>
      </w:pPr>
      <w:r>
        <w:rPr>
          <w:sz w:val="28"/>
          <w:szCs w:val="28"/>
        </w:rPr>
        <w:t>2-10</w:t>
      </w:r>
    </w:p>
    <w:p w:rsidR="00A353C7" w:rsidRPr="00F61F31" w:rsidRDefault="00A353C7" w:rsidP="009C52AC">
      <w:pPr>
        <w:pStyle w:val="NoSpacing"/>
        <w:rPr>
          <w:sz w:val="28"/>
          <w:szCs w:val="28"/>
        </w:rPr>
      </w:pPr>
      <w:r w:rsidRPr="00F61F31">
        <w:rPr>
          <w:sz w:val="28"/>
          <w:szCs w:val="28"/>
        </w:rPr>
        <w:t>Week 3- long o</w:t>
      </w:r>
    </w:p>
    <w:p w:rsidR="00A353C7" w:rsidRPr="00F61F31" w:rsidRDefault="00A353C7" w:rsidP="009C52AC">
      <w:pPr>
        <w:pStyle w:val="NoSpacing"/>
        <w:rPr>
          <w:sz w:val="28"/>
          <w:szCs w:val="28"/>
        </w:rPr>
      </w:pPr>
      <w:r w:rsidRPr="00F61F31">
        <w:rPr>
          <w:sz w:val="28"/>
          <w:szCs w:val="28"/>
        </w:rPr>
        <w:t>rode, hope, joke, those, home, stone, has very</w:t>
      </w:r>
    </w:p>
    <w:p w:rsidR="00A353C7" w:rsidRPr="00F61F31" w:rsidRDefault="00A353C7" w:rsidP="009C52AC">
      <w:pPr>
        <w:pStyle w:val="NoSpacing"/>
        <w:rPr>
          <w:sz w:val="28"/>
          <w:szCs w:val="28"/>
        </w:rPr>
      </w:pPr>
      <w:r w:rsidRPr="00F61F31">
        <w:rPr>
          <w:sz w:val="28"/>
          <w:szCs w:val="28"/>
        </w:rPr>
        <w:t>Challenge: shop, what</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2-17</w:t>
      </w:r>
    </w:p>
    <w:p w:rsidR="00A353C7" w:rsidRPr="00F61F31" w:rsidRDefault="00A353C7" w:rsidP="009C52AC">
      <w:pPr>
        <w:pStyle w:val="NoSpacing"/>
        <w:rPr>
          <w:sz w:val="28"/>
          <w:szCs w:val="28"/>
        </w:rPr>
      </w:pPr>
      <w:r w:rsidRPr="00F61F31">
        <w:rPr>
          <w:sz w:val="28"/>
          <w:szCs w:val="28"/>
        </w:rPr>
        <w:t>Week 4- long i</w:t>
      </w:r>
    </w:p>
    <w:p w:rsidR="00A353C7" w:rsidRPr="00F61F31" w:rsidRDefault="00A353C7" w:rsidP="009C52AC">
      <w:pPr>
        <w:pStyle w:val="NoSpacing"/>
        <w:rPr>
          <w:sz w:val="28"/>
          <w:szCs w:val="28"/>
        </w:rPr>
      </w:pPr>
      <w:r w:rsidRPr="00F61F31">
        <w:rPr>
          <w:sz w:val="28"/>
          <w:szCs w:val="28"/>
        </w:rPr>
        <w:t>like, time, white, nice, ride, five, your, friend</w:t>
      </w:r>
    </w:p>
    <w:p w:rsidR="00A353C7" w:rsidRPr="00F61F31" w:rsidRDefault="00A353C7" w:rsidP="009C52AC">
      <w:pPr>
        <w:pStyle w:val="NoSpacing"/>
        <w:rPr>
          <w:sz w:val="28"/>
          <w:szCs w:val="28"/>
        </w:rPr>
      </w:pPr>
      <w:r w:rsidRPr="00F61F31">
        <w:rPr>
          <w:sz w:val="28"/>
          <w:szCs w:val="28"/>
        </w:rPr>
        <w:t>Challenge: never, rabbit</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2-24</w:t>
      </w:r>
    </w:p>
    <w:p w:rsidR="00A353C7" w:rsidRPr="00F61F31" w:rsidRDefault="00A353C7" w:rsidP="009C52AC">
      <w:pPr>
        <w:pStyle w:val="NoSpacing"/>
        <w:rPr>
          <w:sz w:val="28"/>
          <w:szCs w:val="28"/>
        </w:rPr>
      </w:pPr>
      <w:r w:rsidRPr="00F61F31">
        <w:rPr>
          <w:sz w:val="28"/>
          <w:szCs w:val="28"/>
        </w:rPr>
        <w:t>Week 5- initial and final digraph</w:t>
      </w:r>
    </w:p>
    <w:p w:rsidR="00A353C7" w:rsidRPr="00F61F31" w:rsidRDefault="00A353C7" w:rsidP="009C52AC">
      <w:pPr>
        <w:pStyle w:val="NoSpacing"/>
        <w:rPr>
          <w:sz w:val="28"/>
          <w:szCs w:val="28"/>
        </w:rPr>
      </w:pPr>
      <w:r w:rsidRPr="00F61F31">
        <w:rPr>
          <w:sz w:val="28"/>
          <w:szCs w:val="28"/>
        </w:rPr>
        <w:t>fish, such, the, long, that, with, four, were</w:t>
      </w:r>
    </w:p>
    <w:p w:rsidR="00A353C7" w:rsidRPr="00F61F31" w:rsidRDefault="00A353C7" w:rsidP="009C52AC">
      <w:pPr>
        <w:pStyle w:val="NoSpacing"/>
        <w:rPr>
          <w:sz w:val="28"/>
          <w:szCs w:val="28"/>
        </w:rPr>
      </w:pPr>
      <w:r w:rsidRPr="00F61F31">
        <w:rPr>
          <w:sz w:val="28"/>
          <w:szCs w:val="28"/>
        </w:rPr>
        <w:t>Challenge: cute, use</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3-2</w:t>
      </w:r>
    </w:p>
    <w:p w:rsidR="00A353C7" w:rsidRPr="00F61F31" w:rsidRDefault="00A353C7" w:rsidP="009C52AC">
      <w:pPr>
        <w:pStyle w:val="NoSpacing"/>
        <w:rPr>
          <w:sz w:val="28"/>
          <w:szCs w:val="28"/>
        </w:rPr>
      </w:pPr>
      <w:r w:rsidRPr="00F61F31">
        <w:rPr>
          <w:sz w:val="28"/>
          <w:szCs w:val="28"/>
        </w:rPr>
        <w:t>Week 6-  long e</w:t>
      </w:r>
    </w:p>
    <w:p w:rsidR="00A353C7" w:rsidRPr="00F61F31" w:rsidRDefault="00A353C7" w:rsidP="009C52AC">
      <w:pPr>
        <w:pStyle w:val="NoSpacing"/>
        <w:rPr>
          <w:sz w:val="28"/>
          <w:szCs w:val="28"/>
        </w:rPr>
      </w:pPr>
      <w:r w:rsidRPr="00F61F31">
        <w:rPr>
          <w:sz w:val="28"/>
          <w:szCs w:val="28"/>
        </w:rPr>
        <w:t>we, me, see, she, he, green, any, kind</w:t>
      </w:r>
    </w:p>
    <w:p w:rsidR="00A353C7" w:rsidRPr="00F61F31" w:rsidRDefault="00A353C7" w:rsidP="009C52AC">
      <w:pPr>
        <w:pStyle w:val="NoSpacing"/>
        <w:rPr>
          <w:sz w:val="28"/>
          <w:szCs w:val="28"/>
        </w:rPr>
      </w:pPr>
      <w:r w:rsidRPr="00F61F31">
        <w:rPr>
          <w:sz w:val="28"/>
          <w:szCs w:val="28"/>
        </w:rPr>
        <w:t>Challenge: anything, inside</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3-9</w:t>
      </w:r>
    </w:p>
    <w:p w:rsidR="00A353C7" w:rsidRPr="00F61F31" w:rsidRDefault="00A353C7" w:rsidP="009C52AC">
      <w:pPr>
        <w:pStyle w:val="NoSpacing"/>
        <w:rPr>
          <w:sz w:val="28"/>
          <w:szCs w:val="28"/>
        </w:rPr>
      </w:pPr>
      <w:r w:rsidRPr="00F61F31">
        <w:rPr>
          <w:sz w:val="28"/>
          <w:szCs w:val="28"/>
        </w:rPr>
        <w:t>Unit 5</w:t>
      </w:r>
    </w:p>
    <w:p w:rsidR="00A353C7" w:rsidRPr="00F61F31" w:rsidRDefault="00A353C7" w:rsidP="009C52AC">
      <w:pPr>
        <w:pStyle w:val="NoSpacing"/>
        <w:rPr>
          <w:sz w:val="28"/>
          <w:szCs w:val="28"/>
        </w:rPr>
      </w:pPr>
      <w:r w:rsidRPr="00F61F31">
        <w:rPr>
          <w:sz w:val="28"/>
          <w:szCs w:val="28"/>
        </w:rPr>
        <w:t>Week 1- inflected ending –ed</w:t>
      </w:r>
    </w:p>
    <w:p w:rsidR="00A353C7" w:rsidRPr="00F61F31" w:rsidRDefault="00A353C7" w:rsidP="009C52AC">
      <w:pPr>
        <w:pStyle w:val="NoSpacing"/>
        <w:rPr>
          <w:sz w:val="28"/>
          <w:szCs w:val="28"/>
        </w:rPr>
      </w:pPr>
      <w:r w:rsidRPr="00F61F31">
        <w:rPr>
          <w:sz w:val="28"/>
          <w:szCs w:val="28"/>
        </w:rPr>
        <w:t>ask, call, clean, asked, called, cleaned, think, only</w:t>
      </w:r>
    </w:p>
    <w:p w:rsidR="00A353C7" w:rsidRPr="00F61F31" w:rsidRDefault="00A353C7" w:rsidP="009C52AC">
      <w:pPr>
        <w:pStyle w:val="NoSpacing"/>
        <w:rPr>
          <w:sz w:val="28"/>
          <w:szCs w:val="28"/>
        </w:rPr>
      </w:pPr>
      <w:r w:rsidRPr="00F61F31">
        <w:rPr>
          <w:sz w:val="28"/>
          <w:szCs w:val="28"/>
        </w:rPr>
        <w:t>Challenge: teach, neat</w:t>
      </w:r>
    </w:p>
    <w:p w:rsidR="00A353C7" w:rsidRPr="00F61F31" w:rsidRDefault="00A353C7" w:rsidP="009C52AC">
      <w:pPr>
        <w:pStyle w:val="NoSpacing"/>
        <w:rPr>
          <w:sz w:val="28"/>
          <w:szCs w:val="28"/>
        </w:rPr>
      </w:pPr>
    </w:p>
    <w:p w:rsidR="00A353C7" w:rsidRDefault="00A353C7" w:rsidP="009C52AC">
      <w:pPr>
        <w:pStyle w:val="NoSpacing"/>
        <w:rPr>
          <w:sz w:val="28"/>
          <w:szCs w:val="28"/>
        </w:rPr>
      </w:pPr>
      <w:r>
        <w:rPr>
          <w:sz w:val="28"/>
          <w:szCs w:val="28"/>
        </w:rPr>
        <w:t>3-16</w:t>
      </w:r>
    </w:p>
    <w:p w:rsidR="00A353C7" w:rsidRPr="00F61F31" w:rsidRDefault="00A353C7" w:rsidP="009C52AC">
      <w:pPr>
        <w:pStyle w:val="NoSpacing"/>
        <w:rPr>
          <w:sz w:val="28"/>
          <w:szCs w:val="28"/>
        </w:rPr>
      </w:pPr>
      <w:r w:rsidRPr="00F61F31">
        <w:rPr>
          <w:sz w:val="28"/>
          <w:szCs w:val="28"/>
        </w:rPr>
        <w:t>Week 2- long a= ai, ay</w:t>
      </w:r>
    </w:p>
    <w:p w:rsidR="00A353C7" w:rsidRPr="00F61F31" w:rsidRDefault="00A353C7" w:rsidP="009C52AC">
      <w:pPr>
        <w:pStyle w:val="NoSpacing"/>
        <w:rPr>
          <w:sz w:val="28"/>
          <w:szCs w:val="28"/>
        </w:rPr>
      </w:pPr>
      <w:r w:rsidRPr="00F61F31">
        <w:rPr>
          <w:sz w:val="28"/>
          <w:szCs w:val="28"/>
        </w:rPr>
        <w:t>say, may, wait, play, way, rain, when, from</w:t>
      </w:r>
    </w:p>
    <w:p w:rsidR="00A353C7" w:rsidRPr="00F61F31" w:rsidRDefault="00A353C7" w:rsidP="009C52AC">
      <w:pPr>
        <w:pStyle w:val="NoSpacing"/>
        <w:rPr>
          <w:sz w:val="28"/>
          <w:szCs w:val="28"/>
        </w:rPr>
      </w:pPr>
      <w:r w:rsidRPr="00F61F31">
        <w:rPr>
          <w:sz w:val="28"/>
          <w:szCs w:val="28"/>
        </w:rPr>
        <w:t xml:space="preserve">Challenge: don’t, I’m </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3-30</w:t>
      </w:r>
    </w:p>
    <w:p w:rsidR="00A353C7" w:rsidRPr="00F61F31" w:rsidRDefault="00A353C7" w:rsidP="009C52AC">
      <w:pPr>
        <w:pStyle w:val="NoSpacing"/>
        <w:rPr>
          <w:sz w:val="28"/>
          <w:szCs w:val="28"/>
        </w:rPr>
      </w:pPr>
      <w:r w:rsidRPr="00F61F31">
        <w:rPr>
          <w:sz w:val="28"/>
          <w:szCs w:val="28"/>
        </w:rPr>
        <w:t>Week 3- inflected ending –ing</w:t>
      </w:r>
    </w:p>
    <w:p w:rsidR="00A353C7" w:rsidRPr="00F61F31" w:rsidRDefault="00A353C7" w:rsidP="009C52AC">
      <w:pPr>
        <w:pStyle w:val="NoSpacing"/>
        <w:rPr>
          <w:sz w:val="28"/>
          <w:szCs w:val="28"/>
        </w:rPr>
      </w:pPr>
      <w:r w:rsidRPr="00F61F31">
        <w:rPr>
          <w:sz w:val="28"/>
          <w:szCs w:val="28"/>
        </w:rPr>
        <w:t>grow, float, show, growing, floating, showing, old, around</w:t>
      </w:r>
    </w:p>
    <w:p w:rsidR="00A353C7" w:rsidRPr="00F61F31" w:rsidRDefault="00A353C7" w:rsidP="009C52AC">
      <w:pPr>
        <w:pStyle w:val="NoSpacing"/>
        <w:rPr>
          <w:sz w:val="28"/>
          <w:szCs w:val="28"/>
        </w:rPr>
      </w:pPr>
      <w:r w:rsidRPr="00F61F31">
        <w:rPr>
          <w:sz w:val="28"/>
          <w:szCs w:val="28"/>
        </w:rPr>
        <w:t>Challenge: coat, yellow</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4-13</w:t>
      </w:r>
    </w:p>
    <w:p w:rsidR="00A353C7" w:rsidRPr="00F61F31" w:rsidRDefault="00A353C7" w:rsidP="009C52AC">
      <w:pPr>
        <w:pStyle w:val="NoSpacing"/>
        <w:rPr>
          <w:sz w:val="28"/>
          <w:szCs w:val="28"/>
        </w:rPr>
      </w:pPr>
      <w:r w:rsidRPr="00F61F31">
        <w:rPr>
          <w:sz w:val="28"/>
          <w:szCs w:val="28"/>
        </w:rPr>
        <w:t>Week 4- long i</w:t>
      </w:r>
    </w:p>
    <w:p w:rsidR="00A353C7" w:rsidRPr="00F61F31" w:rsidRDefault="00A353C7" w:rsidP="009C52AC">
      <w:pPr>
        <w:pStyle w:val="NoSpacing"/>
        <w:rPr>
          <w:sz w:val="28"/>
          <w:szCs w:val="28"/>
        </w:rPr>
      </w:pPr>
      <w:r w:rsidRPr="00F61F31">
        <w:rPr>
          <w:sz w:val="28"/>
          <w:szCs w:val="28"/>
        </w:rPr>
        <w:t>lie, tie, light, night, right, been, found</w:t>
      </w:r>
    </w:p>
    <w:p w:rsidR="00A353C7" w:rsidRPr="00F61F31" w:rsidRDefault="00A353C7" w:rsidP="009C52AC">
      <w:pPr>
        <w:pStyle w:val="NoSpacing"/>
        <w:rPr>
          <w:sz w:val="28"/>
          <w:szCs w:val="28"/>
        </w:rPr>
      </w:pPr>
      <w:r w:rsidRPr="00F61F31">
        <w:rPr>
          <w:sz w:val="28"/>
          <w:szCs w:val="28"/>
        </w:rPr>
        <w:t xml:space="preserve">Challenge: cat’s, dog’s </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4-20</w:t>
      </w:r>
    </w:p>
    <w:p w:rsidR="00A353C7" w:rsidRPr="00F61F31" w:rsidRDefault="00A353C7" w:rsidP="009C52AC">
      <w:pPr>
        <w:pStyle w:val="NoSpacing"/>
        <w:rPr>
          <w:sz w:val="28"/>
          <w:szCs w:val="28"/>
        </w:rPr>
      </w:pPr>
      <w:r w:rsidRPr="00F61F31">
        <w:rPr>
          <w:sz w:val="28"/>
          <w:szCs w:val="28"/>
        </w:rPr>
        <w:t>Week 5- vowel sounds of y</w:t>
      </w:r>
    </w:p>
    <w:p w:rsidR="00A353C7" w:rsidRPr="00F61F31" w:rsidRDefault="00A353C7" w:rsidP="009C52AC">
      <w:pPr>
        <w:pStyle w:val="NoSpacing"/>
        <w:rPr>
          <w:sz w:val="28"/>
          <w:szCs w:val="28"/>
        </w:rPr>
      </w:pPr>
      <w:r w:rsidRPr="00F61F31">
        <w:rPr>
          <w:sz w:val="28"/>
          <w:szCs w:val="28"/>
        </w:rPr>
        <w:t>baby, many, why, funny, my, fly, even, most</w:t>
      </w:r>
    </w:p>
    <w:p w:rsidR="00A353C7" w:rsidRPr="00F61F31" w:rsidRDefault="00A353C7" w:rsidP="009C52AC">
      <w:pPr>
        <w:pStyle w:val="NoSpacing"/>
        <w:rPr>
          <w:sz w:val="28"/>
          <w:szCs w:val="28"/>
        </w:rPr>
      </w:pPr>
      <w:r w:rsidRPr="00F61F31">
        <w:rPr>
          <w:sz w:val="28"/>
          <w:szCs w:val="28"/>
        </w:rPr>
        <w:t>Challenge: without, nobody</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4-27</w:t>
      </w:r>
    </w:p>
    <w:p w:rsidR="00A353C7" w:rsidRPr="00F61F31" w:rsidRDefault="00A353C7" w:rsidP="009C52AC">
      <w:pPr>
        <w:pStyle w:val="NoSpacing"/>
        <w:rPr>
          <w:sz w:val="28"/>
          <w:szCs w:val="28"/>
        </w:rPr>
      </w:pPr>
      <w:r w:rsidRPr="00F61F31">
        <w:rPr>
          <w:sz w:val="28"/>
          <w:szCs w:val="28"/>
        </w:rPr>
        <w:t>Week 6- ew, ue</w:t>
      </w:r>
    </w:p>
    <w:p w:rsidR="00A353C7" w:rsidRPr="00F61F31" w:rsidRDefault="00A353C7" w:rsidP="009C52AC">
      <w:pPr>
        <w:pStyle w:val="NoSpacing"/>
        <w:rPr>
          <w:sz w:val="28"/>
          <w:szCs w:val="28"/>
        </w:rPr>
      </w:pPr>
      <w:r w:rsidRPr="00F61F31">
        <w:rPr>
          <w:sz w:val="28"/>
          <w:szCs w:val="28"/>
        </w:rPr>
        <w:t>new, drew, true, grew, blue, glue, give, put</w:t>
      </w:r>
    </w:p>
    <w:p w:rsidR="00A353C7" w:rsidRPr="00F61F31" w:rsidRDefault="00A353C7" w:rsidP="009C52AC">
      <w:pPr>
        <w:pStyle w:val="NoSpacing"/>
        <w:rPr>
          <w:sz w:val="28"/>
          <w:szCs w:val="28"/>
        </w:rPr>
      </w:pPr>
      <w:r w:rsidRPr="00F61F31">
        <w:rPr>
          <w:sz w:val="28"/>
          <w:szCs w:val="28"/>
        </w:rPr>
        <w:t>Challenge: fixes, washes</w:t>
      </w:r>
    </w:p>
    <w:p w:rsidR="00A353C7" w:rsidRPr="00F61F31" w:rsidRDefault="00A353C7" w:rsidP="009C52AC">
      <w:pPr>
        <w:pStyle w:val="NoSpacing"/>
        <w:rPr>
          <w:sz w:val="28"/>
          <w:szCs w:val="28"/>
        </w:rPr>
      </w:pPr>
    </w:p>
    <w:p w:rsidR="00A353C7" w:rsidRDefault="00A353C7" w:rsidP="009C52AC">
      <w:pPr>
        <w:pStyle w:val="NoSpacing"/>
        <w:rPr>
          <w:sz w:val="28"/>
          <w:szCs w:val="28"/>
        </w:rPr>
      </w:pPr>
      <w:r w:rsidRPr="00F61F31">
        <w:rPr>
          <w:sz w:val="28"/>
          <w:szCs w:val="28"/>
        </w:rPr>
        <w:t xml:space="preserve">Unit 6 </w:t>
      </w:r>
    </w:p>
    <w:p w:rsidR="00A353C7" w:rsidRPr="00F61F31" w:rsidRDefault="00A353C7" w:rsidP="009C52AC">
      <w:pPr>
        <w:pStyle w:val="NoSpacing"/>
        <w:rPr>
          <w:sz w:val="28"/>
          <w:szCs w:val="28"/>
        </w:rPr>
      </w:pPr>
      <w:r>
        <w:rPr>
          <w:sz w:val="28"/>
          <w:szCs w:val="28"/>
        </w:rPr>
        <w:t>5-5</w:t>
      </w:r>
    </w:p>
    <w:p w:rsidR="00A353C7" w:rsidRPr="00F61F31" w:rsidRDefault="00A353C7" w:rsidP="009C52AC">
      <w:pPr>
        <w:pStyle w:val="NoSpacing"/>
        <w:rPr>
          <w:sz w:val="28"/>
          <w:szCs w:val="28"/>
        </w:rPr>
      </w:pPr>
      <w:r w:rsidRPr="00F61F31">
        <w:rPr>
          <w:sz w:val="28"/>
          <w:szCs w:val="28"/>
        </w:rPr>
        <w:t>Week 1- /ar/</w:t>
      </w:r>
    </w:p>
    <w:p w:rsidR="00A353C7" w:rsidRPr="00F61F31" w:rsidRDefault="00A353C7" w:rsidP="009C52AC">
      <w:pPr>
        <w:pStyle w:val="NoSpacing"/>
        <w:rPr>
          <w:sz w:val="28"/>
          <w:szCs w:val="28"/>
        </w:rPr>
      </w:pPr>
      <w:r w:rsidRPr="00F61F31">
        <w:rPr>
          <w:sz w:val="28"/>
          <w:szCs w:val="28"/>
        </w:rPr>
        <w:t>far, star, yard, car, dark, start, work, these</w:t>
      </w:r>
    </w:p>
    <w:p w:rsidR="00A353C7" w:rsidRPr="00F61F31" w:rsidRDefault="00A353C7" w:rsidP="009C52AC">
      <w:pPr>
        <w:pStyle w:val="NoSpacing"/>
        <w:rPr>
          <w:sz w:val="28"/>
          <w:szCs w:val="28"/>
        </w:rPr>
      </w:pPr>
      <w:r w:rsidRPr="00F61F31">
        <w:rPr>
          <w:sz w:val="28"/>
          <w:szCs w:val="28"/>
        </w:rPr>
        <w:t xml:space="preserve">Challenge: sadly, softly </w:t>
      </w:r>
    </w:p>
    <w:p w:rsidR="00A353C7" w:rsidRDefault="00A353C7" w:rsidP="009C52AC">
      <w:pPr>
        <w:pStyle w:val="NoSpacing"/>
        <w:rPr>
          <w:sz w:val="28"/>
          <w:szCs w:val="28"/>
        </w:rPr>
      </w:pPr>
    </w:p>
    <w:p w:rsidR="00A353C7" w:rsidRPr="00F61F31" w:rsidRDefault="00A353C7" w:rsidP="009C52AC">
      <w:pPr>
        <w:pStyle w:val="NoSpacing"/>
        <w:rPr>
          <w:sz w:val="28"/>
          <w:szCs w:val="28"/>
        </w:rPr>
      </w:pPr>
      <w:r>
        <w:rPr>
          <w:sz w:val="28"/>
          <w:szCs w:val="28"/>
        </w:rPr>
        <w:t>5-11</w:t>
      </w:r>
    </w:p>
    <w:p w:rsidR="00A353C7" w:rsidRPr="00F61F31" w:rsidRDefault="00A353C7" w:rsidP="009C52AC">
      <w:pPr>
        <w:pStyle w:val="NoSpacing"/>
        <w:rPr>
          <w:sz w:val="28"/>
          <w:szCs w:val="28"/>
        </w:rPr>
      </w:pPr>
      <w:r w:rsidRPr="00F61F31">
        <w:rPr>
          <w:sz w:val="28"/>
          <w:szCs w:val="28"/>
        </w:rPr>
        <w:t xml:space="preserve">Week 2- r-controlled or words </w:t>
      </w:r>
    </w:p>
    <w:p w:rsidR="00A353C7" w:rsidRPr="00F61F31" w:rsidRDefault="00A353C7" w:rsidP="009C52AC">
      <w:pPr>
        <w:pStyle w:val="NoSpacing"/>
        <w:rPr>
          <w:sz w:val="28"/>
          <w:szCs w:val="28"/>
        </w:rPr>
      </w:pPr>
      <w:r w:rsidRPr="00F61F31">
        <w:rPr>
          <w:sz w:val="28"/>
          <w:szCs w:val="28"/>
        </w:rPr>
        <w:t>born, fork, short, for, or, torn, cold, would</w:t>
      </w:r>
    </w:p>
    <w:p w:rsidR="00A353C7" w:rsidRPr="00F61F31" w:rsidRDefault="00A353C7" w:rsidP="009C52AC">
      <w:pPr>
        <w:pStyle w:val="NoSpacing"/>
        <w:rPr>
          <w:sz w:val="28"/>
          <w:szCs w:val="28"/>
        </w:rPr>
      </w:pPr>
      <w:r w:rsidRPr="00F61F31">
        <w:rPr>
          <w:sz w:val="28"/>
          <w:szCs w:val="28"/>
        </w:rPr>
        <w:t xml:space="preserve">Challenge: walked, sleeping </w:t>
      </w:r>
    </w:p>
    <w:p w:rsidR="00A353C7" w:rsidRDefault="00A353C7" w:rsidP="009C52AC">
      <w:pPr>
        <w:pStyle w:val="NoSpacing"/>
        <w:rPr>
          <w:sz w:val="28"/>
          <w:szCs w:val="28"/>
        </w:rPr>
      </w:pPr>
    </w:p>
    <w:p w:rsidR="00A353C7" w:rsidRPr="00F61F31" w:rsidRDefault="00A353C7" w:rsidP="009C52AC">
      <w:pPr>
        <w:pStyle w:val="NoSpacing"/>
        <w:rPr>
          <w:sz w:val="28"/>
          <w:szCs w:val="28"/>
        </w:rPr>
      </w:pPr>
    </w:p>
    <w:p w:rsidR="00A353C7" w:rsidRDefault="00A353C7" w:rsidP="009C52AC">
      <w:pPr>
        <w:pStyle w:val="NoSpacing"/>
        <w:rPr>
          <w:sz w:val="28"/>
          <w:szCs w:val="28"/>
        </w:rPr>
      </w:pPr>
      <w:r>
        <w:rPr>
          <w:sz w:val="28"/>
          <w:szCs w:val="28"/>
        </w:rPr>
        <w:t>5-18</w:t>
      </w:r>
    </w:p>
    <w:p w:rsidR="00A353C7" w:rsidRPr="00F61F31" w:rsidRDefault="00A353C7" w:rsidP="009C52AC">
      <w:pPr>
        <w:pStyle w:val="NoSpacing"/>
        <w:rPr>
          <w:sz w:val="28"/>
          <w:szCs w:val="28"/>
        </w:rPr>
      </w:pPr>
      <w:r w:rsidRPr="00F61F31">
        <w:rPr>
          <w:sz w:val="28"/>
          <w:szCs w:val="28"/>
        </w:rPr>
        <w:t>Week 3-er, ir, ur</w:t>
      </w:r>
    </w:p>
    <w:p w:rsidR="00A353C7" w:rsidRPr="00F61F31" w:rsidRDefault="00A353C7" w:rsidP="009C52AC">
      <w:pPr>
        <w:pStyle w:val="NoSpacing"/>
        <w:rPr>
          <w:sz w:val="28"/>
          <w:szCs w:val="28"/>
        </w:rPr>
      </w:pPr>
      <w:r w:rsidRPr="00F61F31">
        <w:rPr>
          <w:sz w:val="28"/>
          <w:szCs w:val="28"/>
        </w:rPr>
        <w:t>her, hurt, first, turn, girl, bird, once, which</w:t>
      </w:r>
    </w:p>
    <w:p w:rsidR="00A353C7" w:rsidRPr="00F61F31" w:rsidRDefault="00A353C7" w:rsidP="009C52AC">
      <w:pPr>
        <w:pStyle w:val="NoSpacing"/>
        <w:rPr>
          <w:sz w:val="28"/>
          <w:szCs w:val="28"/>
        </w:rPr>
      </w:pPr>
      <w:r w:rsidRPr="00F61F31">
        <w:rPr>
          <w:sz w:val="28"/>
          <w:szCs w:val="28"/>
        </w:rPr>
        <w:t>Challenge: slower, slowest</w:t>
      </w:r>
    </w:p>
    <w:p w:rsidR="00A353C7" w:rsidRPr="00F61F31" w:rsidRDefault="00A353C7" w:rsidP="009C52AC">
      <w:pPr>
        <w:pStyle w:val="NoSpacing"/>
        <w:rPr>
          <w:sz w:val="28"/>
          <w:szCs w:val="28"/>
        </w:rPr>
      </w:pPr>
    </w:p>
    <w:p w:rsidR="00A353C7" w:rsidRPr="00F61F31" w:rsidRDefault="00A353C7" w:rsidP="009C52AC">
      <w:pPr>
        <w:pStyle w:val="NoSpacing"/>
        <w:rPr>
          <w:sz w:val="28"/>
          <w:szCs w:val="28"/>
        </w:rPr>
      </w:pPr>
      <w:r w:rsidRPr="00F61F31">
        <w:rPr>
          <w:sz w:val="28"/>
          <w:szCs w:val="28"/>
        </w:rPr>
        <w:t>Week 4- ow/ou/</w:t>
      </w:r>
    </w:p>
    <w:p w:rsidR="00A353C7" w:rsidRPr="00F61F31" w:rsidRDefault="00A353C7" w:rsidP="009C52AC">
      <w:pPr>
        <w:pStyle w:val="NoSpacing"/>
        <w:rPr>
          <w:sz w:val="28"/>
          <w:szCs w:val="28"/>
        </w:rPr>
      </w:pPr>
      <w:r w:rsidRPr="00F61F31">
        <w:rPr>
          <w:sz w:val="28"/>
          <w:szCs w:val="28"/>
        </w:rPr>
        <w:t>how, town, brown, new, down, clown, pull, goes</w:t>
      </w:r>
    </w:p>
    <w:p w:rsidR="00A353C7" w:rsidRPr="00F61F31" w:rsidRDefault="00A353C7" w:rsidP="009C52AC">
      <w:pPr>
        <w:pStyle w:val="NoSpacing"/>
        <w:rPr>
          <w:sz w:val="28"/>
          <w:szCs w:val="28"/>
        </w:rPr>
      </w:pPr>
      <w:r w:rsidRPr="00F61F31">
        <w:rPr>
          <w:sz w:val="28"/>
          <w:szCs w:val="28"/>
        </w:rPr>
        <w:t>Challenge: paper, seven</w:t>
      </w:r>
    </w:p>
    <w:p w:rsidR="00A353C7" w:rsidRPr="00F61F31" w:rsidRDefault="00A353C7" w:rsidP="009C52AC">
      <w:pPr>
        <w:pStyle w:val="NoSpacing"/>
        <w:rPr>
          <w:sz w:val="28"/>
          <w:szCs w:val="28"/>
        </w:rPr>
      </w:pPr>
    </w:p>
    <w:p w:rsidR="00A353C7" w:rsidRPr="00F61F31" w:rsidRDefault="00A353C7" w:rsidP="009C52AC">
      <w:pPr>
        <w:pStyle w:val="NoSpacing"/>
        <w:rPr>
          <w:sz w:val="28"/>
          <w:szCs w:val="28"/>
        </w:rPr>
      </w:pPr>
      <w:r w:rsidRPr="00F61F31">
        <w:rPr>
          <w:sz w:val="28"/>
          <w:szCs w:val="28"/>
        </w:rPr>
        <w:t>Week 5- double consonants</w:t>
      </w:r>
    </w:p>
    <w:p w:rsidR="00A353C7" w:rsidRPr="00F61F31" w:rsidRDefault="00A353C7" w:rsidP="009C52AC">
      <w:pPr>
        <w:pStyle w:val="NoSpacing"/>
        <w:rPr>
          <w:sz w:val="28"/>
          <w:szCs w:val="28"/>
        </w:rPr>
      </w:pPr>
      <w:r w:rsidRPr="00F61F31">
        <w:rPr>
          <w:sz w:val="28"/>
          <w:szCs w:val="28"/>
        </w:rPr>
        <w:t>Pretty, little, puppy, happy, kitten, better, took, almost</w:t>
      </w:r>
    </w:p>
    <w:p w:rsidR="00A353C7" w:rsidRPr="00F61F31" w:rsidRDefault="00A353C7" w:rsidP="009C52AC">
      <w:pPr>
        <w:pStyle w:val="NoSpacing"/>
        <w:rPr>
          <w:sz w:val="28"/>
          <w:szCs w:val="28"/>
        </w:rPr>
      </w:pPr>
      <w:r w:rsidRPr="00F61F31">
        <w:rPr>
          <w:sz w:val="28"/>
          <w:szCs w:val="28"/>
        </w:rPr>
        <w:t>Challenge-about, round</w:t>
      </w:r>
    </w:p>
    <w:p w:rsidR="00A353C7" w:rsidRPr="00F61F31" w:rsidRDefault="00A353C7" w:rsidP="009C52AC">
      <w:pPr>
        <w:pStyle w:val="NoSpacing"/>
        <w:rPr>
          <w:sz w:val="28"/>
          <w:szCs w:val="28"/>
        </w:rPr>
      </w:pPr>
    </w:p>
    <w:p w:rsidR="00A353C7" w:rsidRPr="00F61F31" w:rsidRDefault="00A353C7" w:rsidP="009C52AC">
      <w:pPr>
        <w:pStyle w:val="NoSpacing"/>
        <w:rPr>
          <w:sz w:val="28"/>
          <w:szCs w:val="28"/>
        </w:rPr>
      </w:pPr>
      <w:r w:rsidRPr="00F61F31">
        <w:rPr>
          <w:sz w:val="28"/>
          <w:szCs w:val="28"/>
        </w:rPr>
        <w:t>Week 6- compound words</w:t>
      </w:r>
    </w:p>
    <w:p w:rsidR="00A353C7" w:rsidRPr="00F61F31" w:rsidRDefault="00A353C7" w:rsidP="009C52AC">
      <w:pPr>
        <w:pStyle w:val="NoSpacing"/>
        <w:rPr>
          <w:sz w:val="28"/>
          <w:szCs w:val="28"/>
        </w:rPr>
      </w:pPr>
      <w:r w:rsidRPr="00F61F31">
        <w:rPr>
          <w:sz w:val="28"/>
          <w:szCs w:val="28"/>
        </w:rPr>
        <w:t>cannot, grandma, popcorn, outside, something, tiptoe, school, always</w:t>
      </w:r>
    </w:p>
    <w:p w:rsidR="00A353C7" w:rsidRPr="00F61F31" w:rsidRDefault="00A353C7" w:rsidP="009C52AC">
      <w:pPr>
        <w:pStyle w:val="NoSpacing"/>
        <w:rPr>
          <w:sz w:val="28"/>
          <w:szCs w:val="28"/>
        </w:rPr>
      </w:pPr>
      <w:r w:rsidRPr="00F61F31">
        <w:rPr>
          <w:sz w:val="28"/>
          <w:szCs w:val="28"/>
        </w:rPr>
        <w:t xml:space="preserve">Challenge: boy, toy </w:t>
      </w:r>
    </w:p>
    <w:p w:rsidR="00A353C7" w:rsidRPr="009C52AC" w:rsidRDefault="00A353C7" w:rsidP="009C52AC">
      <w:pPr>
        <w:pStyle w:val="NoSpacing"/>
      </w:pPr>
    </w:p>
    <w:p w:rsidR="00A353C7" w:rsidRDefault="00A353C7" w:rsidP="00405821">
      <w:pPr>
        <w:jc w:val="center"/>
        <w:rPr>
          <w:sz w:val="28"/>
          <w:szCs w:val="28"/>
        </w:rPr>
      </w:pPr>
    </w:p>
    <w:p w:rsidR="00A353C7" w:rsidRDefault="00A353C7" w:rsidP="00405821">
      <w:pPr>
        <w:jc w:val="center"/>
        <w:rPr>
          <w:sz w:val="28"/>
          <w:szCs w:val="28"/>
        </w:rPr>
      </w:pPr>
    </w:p>
    <w:p w:rsidR="00A353C7" w:rsidRDefault="00A353C7" w:rsidP="00405821">
      <w:pPr>
        <w:jc w:val="center"/>
        <w:rPr>
          <w:sz w:val="28"/>
          <w:szCs w:val="28"/>
        </w:rPr>
      </w:pPr>
    </w:p>
    <w:p w:rsidR="00A353C7" w:rsidRDefault="00A353C7" w:rsidP="00405821">
      <w:pPr>
        <w:jc w:val="center"/>
        <w:rPr>
          <w:sz w:val="28"/>
          <w:szCs w:val="28"/>
        </w:rPr>
      </w:pPr>
    </w:p>
    <w:p w:rsidR="00A353C7" w:rsidRDefault="00A353C7" w:rsidP="00405821">
      <w:pPr>
        <w:jc w:val="center"/>
        <w:rPr>
          <w:sz w:val="28"/>
          <w:szCs w:val="28"/>
        </w:rPr>
      </w:pPr>
    </w:p>
    <w:p w:rsidR="00A353C7" w:rsidRDefault="00A353C7" w:rsidP="00405821">
      <w:pPr>
        <w:jc w:val="center"/>
        <w:rPr>
          <w:sz w:val="28"/>
          <w:szCs w:val="28"/>
        </w:rPr>
      </w:pPr>
    </w:p>
    <w:p w:rsidR="00A353C7" w:rsidRDefault="00A353C7" w:rsidP="00405821">
      <w:pPr>
        <w:jc w:val="center"/>
        <w:rPr>
          <w:sz w:val="28"/>
          <w:szCs w:val="28"/>
        </w:rPr>
      </w:pPr>
    </w:p>
    <w:p w:rsidR="00A353C7" w:rsidRDefault="00A353C7" w:rsidP="00F61F31">
      <w:pPr>
        <w:pStyle w:val="NoSpacing"/>
        <w:jc w:val="center"/>
        <w:rPr>
          <w:sz w:val="28"/>
          <w:szCs w:val="28"/>
        </w:rPr>
      </w:pPr>
    </w:p>
    <w:p w:rsidR="00A353C7" w:rsidRDefault="00A353C7" w:rsidP="00F61F31">
      <w:pPr>
        <w:pStyle w:val="NoSpacing"/>
        <w:jc w:val="center"/>
        <w:rPr>
          <w:sz w:val="28"/>
          <w:szCs w:val="28"/>
        </w:rPr>
      </w:pPr>
    </w:p>
    <w:p w:rsidR="00A353C7" w:rsidRDefault="00A353C7" w:rsidP="00B574C1">
      <w:pPr>
        <w:pStyle w:val="NoSpacing"/>
        <w:rPr>
          <w:sz w:val="52"/>
          <w:szCs w:val="52"/>
        </w:rPr>
      </w:pPr>
    </w:p>
    <w:p w:rsidR="00A353C7" w:rsidRDefault="00A353C7" w:rsidP="00F61F31">
      <w:pPr>
        <w:pStyle w:val="NoSpacing"/>
        <w:jc w:val="center"/>
        <w:rPr>
          <w:sz w:val="52"/>
          <w:szCs w:val="52"/>
        </w:rPr>
      </w:pPr>
    </w:p>
    <w:p w:rsidR="00A353C7" w:rsidRDefault="00A353C7" w:rsidP="00F61F31">
      <w:pPr>
        <w:pStyle w:val="NoSpacing"/>
        <w:jc w:val="center"/>
        <w:rPr>
          <w:sz w:val="52"/>
          <w:szCs w:val="52"/>
        </w:rPr>
      </w:pPr>
    </w:p>
    <w:p w:rsidR="00A353C7" w:rsidRDefault="00A353C7" w:rsidP="00F61F31">
      <w:pPr>
        <w:pStyle w:val="NoSpacing"/>
        <w:jc w:val="center"/>
        <w:rPr>
          <w:sz w:val="52"/>
          <w:szCs w:val="52"/>
        </w:rPr>
      </w:pPr>
      <w:r>
        <w:rPr>
          <w:sz w:val="52"/>
          <w:szCs w:val="52"/>
        </w:rPr>
        <w:t>Field Trips</w:t>
      </w:r>
    </w:p>
    <w:p w:rsidR="00A353C7" w:rsidRPr="00536DEA" w:rsidRDefault="00A353C7" w:rsidP="00F61F31">
      <w:pPr>
        <w:pStyle w:val="NoSpacing"/>
        <w:jc w:val="center"/>
        <w:rPr>
          <w:sz w:val="24"/>
          <w:szCs w:val="24"/>
        </w:rPr>
      </w:pPr>
      <w:r>
        <w:rPr>
          <w:sz w:val="24"/>
          <w:szCs w:val="24"/>
        </w:rPr>
        <w:t xml:space="preserve">Field trip dates are to be announced. </w:t>
      </w:r>
    </w:p>
    <w:p w:rsidR="00A353C7" w:rsidRPr="00677B57" w:rsidRDefault="00A353C7" w:rsidP="00CE76FB">
      <w:pPr>
        <w:pStyle w:val="NoSpacing"/>
        <w:jc w:val="center"/>
        <w:rPr>
          <w:sz w:val="28"/>
          <w:szCs w:val="28"/>
        </w:rPr>
      </w:pPr>
      <w:r>
        <w:rPr>
          <w:sz w:val="28"/>
          <w:szCs w:val="28"/>
        </w:rPr>
        <w:t>Ijams Nature Center- First Grade Animal Detectives</w:t>
      </w:r>
    </w:p>
    <w:p w:rsidR="00A353C7" w:rsidRDefault="00A353C7" w:rsidP="00F61F31">
      <w:pPr>
        <w:pStyle w:val="NoSpacing"/>
        <w:jc w:val="center"/>
        <w:rPr>
          <w:sz w:val="28"/>
          <w:szCs w:val="28"/>
        </w:rPr>
      </w:pPr>
      <w:r>
        <w:rPr>
          <w:sz w:val="28"/>
          <w:szCs w:val="28"/>
        </w:rPr>
        <w:t xml:space="preserve">McClung Museum- Ancient Egypt </w:t>
      </w:r>
    </w:p>
    <w:p w:rsidR="00A353C7" w:rsidRDefault="00A353C7" w:rsidP="00392B37">
      <w:pPr>
        <w:pStyle w:val="NoSpacing"/>
        <w:jc w:val="center"/>
        <w:rPr>
          <w:sz w:val="28"/>
          <w:szCs w:val="28"/>
        </w:rPr>
      </w:pPr>
      <w:r w:rsidRPr="00CE76FB">
        <w:rPr>
          <w:i/>
          <w:sz w:val="28"/>
          <w:szCs w:val="28"/>
        </w:rPr>
        <w:t>Seussical</w:t>
      </w:r>
      <w:r>
        <w:rPr>
          <w:sz w:val="28"/>
          <w:szCs w:val="28"/>
        </w:rPr>
        <w:t>- Civic Auditorium- 11-1-11</w:t>
      </w:r>
    </w:p>
    <w:p w:rsidR="00A353C7" w:rsidRDefault="00A353C7" w:rsidP="00F61F31">
      <w:pPr>
        <w:pStyle w:val="NoSpacing"/>
        <w:jc w:val="center"/>
        <w:rPr>
          <w:sz w:val="28"/>
          <w:szCs w:val="28"/>
        </w:rPr>
      </w:pPr>
      <w:r>
        <w:rPr>
          <w:sz w:val="28"/>
          <w:szCs w:val="28"/>
        </w:rPr>
        <w:t xml:space="preserve">Zoo Mobile </w:t>
      </w:r>
    </w:p>
    <w:p w:rsidR="00A353C7" w:rsidRDefault="00A353C7" w:rsidP="00677B57">
      <w:pPr>
        <w:pStyle w:val="NoSpacing"/>
        <w:jc w:val="center"/>
        <w:rPr>
          <w:sz w:val="28"/>
          <w:szCs w:val="28"/>
        </w:rPr>
      </w:pPr>
      <w:r>
        <w:rPr>
          <w:sz w:val="28"/>
          <w:szCs w:val="28"/>
        </w:rPr>
        <w:t xml:space="preserve">Oakes Farm </w:t>
      </w:r>
    </w:p>
    <w:p w:rsidR="00A353C7" w:rsidRDefault="00A353C7" w:rsidP="00677B57">
      <w:pPr>
        <w:pStyle w:val="NoSpacing"/>
        <w:jc w:val="center"/>
        <w:rPr>
          <w:sz w:val="28"/>
          <w:szCs w:val="28"/>
        </w:rPr>
      </w:pPr>
      <w:r>
        <w:rPr>
          <w:sz w:val="28"/>
          <w:szCs w:val="28"/>
        </w:rPr>
        <w:t>Channel 10 News</w:t>
      </w:r>
    </w:p>
    <w:p w:rsidR="00A353C7" w:rsidRDefault="00A353C7">
      <w:pPr>
        <w:pStyle w:val="NoSpacing"/>
        <w:jc w:val="center"/>
        <w:rPr>
          <w:sz w:val="28"/>
          <w:szCs w:val="28"/>
        </w:rPr>
      </w:pPr>
    </w:p>
    <w:p w:rsidR="00A353C7" w:rsidRPr="00677B57" w:rsidRDefault="00A353C7">
      <w:pPr>
        <w:pStyle w:val="NoSpacing"/>
        <w:jc w:val="center"/>
        <w:rPr>
          <w:sz w:val="28"/>
          <w:szCs w:val="28"/>
        </w:rPr>
      </w:pPr>
    </w:p>
    <w:sectPr w:rsidR="00A353C7" w:rsidRPr="00677B57" w:rsidSect="00822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44DC"/>
    <w:multiLevelType w:val="hybridMultilevel"/>
    <w:tmpl w:val="E96A213C"/>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720C7D"/>
    <w:multiLevelType w:val="hybridMultilevel"/>
    <w:tmpl w:val="54907508"/>
    <w:lvl w:ilvl="0" w:tplc="D64004B0">
      <w:start w:val="2011"/>
      <w:numFmt w:val="bullet"/>
      <w:lvlText w:val="-"/>
      <w:lvlJc w:val="left"/>
      <w:pPr>
        <w:ind w:left="720" w:hanging="360"/>
      </w:pPr>
      <w:rPr>
        <w:rFonts w:ascii="Calibri" w:eastAsia="Times New Roman" w:hAnsi="Calibri" w:hint="default"/>
        <w:b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A787C"/>
    <w:multiLevelType w:val="hybridMultilevel"/>
    <w:tmpl w:val="815E97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308"/>
    <w:rsid w:val="000519E0"/>
    <w:rsid w:val="00051C15"/>
    <w:rsid w:val="000B51E3"/>
    <w:rsid w:val="000C12C8"/>
    <w:rsid w:val="000C5780"/>
    <w:rsid w:val="00125D1C"/>
    <w:rsid w:val="001307C8"/>
    <w:rsid w:val="00186C51"/>
    <w:rsid w:val="001E3C09"/>
    <w:rsid w:val="00214057"/>
    <w:rsid w:val="00237FAA"/>
    <w:rsid w:val="002633F8"/>
    <w:rsid w:val="002E44B7"/>
    <w:rsid w:val="003756F9"/>
    <w:rsid w:val="00392B37"/>
    <w:rsid w:val="00405821"/>
    <w:rsid w:val="0048791B"/>
    <w:rsid w:val="004A41F0"/>
    <w:rsid w:val="004B5857"/>
    <w:rsid w:val="004B6368"/>
    <w:rsid w:val="004E58DD"/>
    <w:rsid w:val="00516D90"/>
    <w:rsid w:val="00524563"/>
    <w:rsid w:val="00536DEA"/>
    <w:rsid w:val="00677B57"/>
    <w:rsid w:val="006862DC"/>
    <w:rsid w:val="00776FB5"/>
    <w:rsid w:val="0077778A"/>
    <w:rsid w:val="008220C8"/>
    <w:rsid w:val="008C6E94"/>
    <w:rsid w:val="00940A3B"/>
    <w:rsid w:val="009C52AC"/>
    <w:rsid w:val="00A353C7"/>
    <w:rsid w:val="00B06E53"/>
    <w:rsid w:val="00B21E0D"/>
    <w:rsid w:val="00B574C1"/>
    <w:rsid w:val="00B7245A"/>
    <w:rsid w:val="00BA2349"/>
    <w:rsid w:val="00BC55EC"/>
    <w:rsid w:val="00CE76FB"/>
    <w:rsid w:val="00D13F42"/>
    <w:rsid w:val="00D40257"/>
    <w:rsid w:val="00D65E7E"/>
    <w:rsid w:val="00DA3F94"/>
    <w:rsid w:val="00DC6C52"/>
    <w:rsid w:val="00DE28F9"/>
    <w:rsid w:val="00E51308"/>
    <w:rsid w:val="00EA7247"/>
    <w:rsid w:val="00F61F31"/>
    <w:rsid w:val="00FB59CE"/>
    <w:rsid w:val="00FB644A"/>
    <w:rsid w:val="00FD12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09"/>
    <w:pPr>
      <w:spacing w:after="200" w:line="276" w:lineRule="auto"/>
    </w:pPr>
  </w:style>
  <w:style w:type="paragraph" w:styleId="Heading5">
    <w:name w:val="heading 5"/>
    <w:basedOn w:val="Normal"/>
    <w:link w:val="Heading5Char"/>
    <w:uiPriority w:val="99"/>
    <w:qFormat/>
    <w:rsid w:val="00237FA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7FAA"/>
    <w:rPr>
      <w:rFonts w:ascii="Times New Roman" w:hAnsi="Times New Roman" w:cs="Times New Roman"/>
      <w:b/>
      <w:bCs/>
      <w:sz w:val="20"/>
      <w:szCs w:val="20"/>
    </w:rPr>
  </w:style>
  <w:style w:type="paragraph" w:styleId="BalloonText">
    <w:name w:val="Balloon Text"/>
    <w:basedOn w:val="Normal"/>
    <w:link w:val="BalloonTextChar"/>
    <w:uiPriority w:val="99"/>
    <w:semiHidden/>
    <w:rsid w:val="00E5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308"/>
    <w:rPr>
      <w:rFonts w:ascii="Tahoma" w:hAnsi="Tahoma" w:cs="Tahoma"/>
      <w:sz w:val="16"/>
      <w:szCs w:val="16"/>
    </w:rPr>
  </w:style>
  <w:style w:type="paragraph" w:styleId="NoSpacing">
    <w:name w:val="No Spacing"/>
    <w:uiPriority w:val="99"/>
    <w:qFormat/>
    <w:rsid w:val="009C52AC"/>
  </w:style>
  <w:style w:type="paragraph" w:styleId="NormalWeb">
    <w:name w:val="Normal (Web)"/>
    <w:basedOn w:val="Normal"/>
    <w:uiPriority w:val="99"/>
    <w:semiHidden/>
    <w:rsid w:val="00237FA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5751710">
      <w:marLeft w:val="0"/>
      <w:marRight w:val="0"/>
      <w:marTop w:val="0"/>
      <w:marBottom w:val="0"/>
      <w:divBdr>
        <w:top w:val="none" w:sz="0" w:space="0" w:color="auto"/>
        <w:left w:val="none" w:sz="0" w:space="0" w:color="auto"/>
        <w:bottom w:val="none" w:sz="0" w:space="0" w:color="auto"/>
        <w:right w:val="none" w:sz="0" w:space="0" w:color="auto"/>
      </w:divBdr>
    </w:div>
    <w:div w:id="86575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15</Pages>
  <Words>2164</Words>
  <Characters>12336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Hofman</dc:creator>
  <cp:keywords/>
  <dc:description/>
  <cp:lastModifiedBy>Lindsay Hofman</cp:lastModifiedBy>
  <cp:revision>3</cp:revision>
  <cp:lastPrinted>2011-08-11T16:43:00Z</cp:lastPrinted>
  <dcterms:created xsi:type="dcterms:W3CDTF">2011-08-11T02:30:00Z</dcterms:created>
  <dcterms:modified xsi:type="dcterms:W3CDTF">2011-08-11T17:56:00Z</dcterms:modified>
</cp:coreProperties>
</file>