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6D" w:rsidRDefault="009B436D" w:rsidP="00B662A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0.4pt;margin-top:-28.5pt;width:94.4pt;height:122.25pt;z-index:-251658240;visibility:visible" wrapcoords="-171 0 -171 21467 21600 21467 21600 0 -171 0">
            <v:imagedata r:id="rId4" o:title=""/>
            <w10:wrap type="through"/>
          </v:shape>
        </w:pict>
      </w:r>
      <w:r>
        <w:rPr>
          <w:b/>
        </w:rPr>
        <w:t xml:space="preserve">Saints Peter and </w:t>
      </w:r>
      <w:smartTag w:uri="urn:schemas-microsoft-com:office:smarttags" w:element="PlaceName">
        <w:smartTag w:uri="urn:schemas-microsoft-com:office:smarttags" w:element="place">
          <w:r>
            <w:rPr>
              <w:b/>
            </w:rPr>
            <w:t>Paul</w:t>
          </w:r>
        </w:smartTag>
        <w:r>
          <w:rPr>
            <w:b/>
          </w:rPr>
          <w:t xml:space="preserve"> </w:t>
        </w:r>
        <w:smartTag w:uri="urn:schemas-microsoft-com:office:smarttags" w:element="PlaceName">
          <w:r>
            <w:rPr>
              <w:b/>
            </w:rPr>
            <w:t>Catholic</w:t>
          </w:r>
        </w:smartTag>
        <w:r>
          <w:rPr>
            <w:b/>
          </w:rPr>
          <w:t xml:space="preserve"> </w:t>
        </w:r>
        <w:smartTag w:uri="urn:schemas-microsoft-com:office:smarttags" w:element="PlaceType">
          <w:r>
            <w:rPr>
              <w:b/>
            </w:rPr>
            <w:t>School</w:t>
          </w:r>
        </w:smartTag>
      </w:smartTag>
    </w:p>
    <w:p w:rsidR="009B436D" w:rsidRDefault="009B436D" w:rsidP="00B662A4">
      <w:pPr>
        <w:jc w:val="center"/>
        <w:rPr>
          <w:b/>
        </w:rPr>
      </w:pPr>
      <w:r>
        <w:rPr>
          <w:b/>
        </w:rPr>
        <w:t xml:space="preserve">2017-2018 </w:t>
      </w:r>
      <w:bookmarkStart w:id="0" w:name="_GoBack"/>
      <w:bookmarkEnd w:id="0"/>
      <w:r>
        <w:rPr>
          <w:b/>
        </w:rPr>
        <w:t>Uniform Dress Code</w:t>
      </w:r>
    </w:p>
    <w:p w:rsidR="009B436D" w:rsidRDefault="009B436D" w:rsidP="00D11BDB">
      <w:pPr>
        <w:rPr>
          <w:b/>
        </w:rPr>
      </w:pPr>
    </w:p>
    <w:p w:rsidR="009B436D" w:rsidRDefault="009B436D" w:rsidP="00D11BDB">
      <w:r>
        <w:t xml:space="preserve">Our school uniforms aid in the pride of belonging to Saints Peter and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Paul</w:t>
              </w:r>
            </w:smartTag>
          </w:smartTag>
          <w:r>
            <w:t xml:space="preserve"> </w:t>
          </w:r>
          <w:smartTag w:uri="urn:schemas-microsoft-com:office:smarttags" w:element="PostalCode">
            <w:smartTag w:uri="urn:schemas-microsoft-com:office:smarttags" w:element="PlaceName">
              <w:r>
                <w:t>Catholic</w:t>
              </w:r>
            </w:smartTag>
          </w:smartTag>
          <w:r>
            <w:t xml:space="preserve"> </w:t>
          </w:r>
          <w:smartTag w:uri="urn:schemas-microsoft-com:office:smarttags" w:element="PostalCode">
            <w:smartTag w:uri="urn:schemas-microsoft-com:office:smarttags" w:element="PlaceType">
              <w:r>
                <w:t>School</w:t>
              </w:r>
            </w:smartTag>
          </w:smartTag>
        </w:smartTag>
      </w:smartTag>
      <w:r>
        <w:t>. In order to provide both formal wear to be worn on Mass days and special occasions and more casual wear for daily use, Saints Peter and Paul’s uniform consists of both a formal and a daily uniform.</w:t>
      </w:r>
    </w:p>
    <w:p w:rsidR="009B436D" w:rsidRDefault="009B436D"/>
    <w:p w:rsidR="009B436D" w:rsidRDefault="009B436D">
      <w:r>
        <w:t>The formal uniform will be worn on Mass days, special occasions, and days determined by the principal. The formal uniform will be required for boys kindergarten to 8</w:t>
      </w:r>
      <w:r w:rsidRPr="005C2C3E">
        <w:rPr>
          <w:vertAlign w:val="superscript"/>
        </w:rPr>
        <w:t>th</w:t>
      </w:r>
      <w:r>
        <w:t xml:space="preserve"> grade and all girls preschool to 8</w:t>
      </w:r>
      <w:r w:rsidRPr="001B5A9A">
        <w:rPr>
          <w:vertAlign w:val="superscript"/>
        </w:rPr>
        <w:t>th</w:t>
      </w:r>
      <w:r>
        <w:t xml:space="preserve"> grade.</w:t>
      </w:r>
    </w:p>
    <w:p w:rsidR="009B436D" w:rsidRDefault="009B436D"/>
    <w:p w:rsidR="009B436D" w:rsidRDefault="009B436D">
      <w:r>
        <w:t>Some of our students like to wear more formal wear while others more sportswear. Students are to wear the school cardigan sweater, quarter zip, or hoodie as their outer wear (School athletic hoodies may not be worn). On very cold days, a winter coat may be worn outdoors over their school outerwear.</w:t>
      </w:r>
    </w:p>
    <w:p w:rsidR="009B436D" w:rsidRDefault="009B436D"/>
    <w:p w:rsidR="009B436D" w:rsidRDefault="009B436D" w:rsidP="00ED529B">
      <w:r>
        <w:t xml:space="preserve">Students, preschool to 8th grade, are to be in complete uniform beginning the first day of school. </w:t>
      </w:r>
    </w:p>
    <w:p w:rsidR="009B436D" w:rsidRDefault="009B436D"/>
    <w:p w:rsidR="009B436D" w:rsidRPr="000D4E9C" w:rsidRDefault="009B436D">
      <w:pPr>
        <w:rPr>
          <w:b/>
        </w:rPr>
      </w:pPr>
      <w:r>
        <w:rPr>
          <w:b/>
        </w:rPr>
        <w:t xml:space="preserve">Boys </w:t>
      </w:r>
      <w:r w:rsidRPr="000D4E9C">
        <w:rPr>
          <w:b/>
        </w:rPr>
        <w:t>Formal Uniform</w:t>
      </w:r>
      <w:r>
        <w:rPr>
          <w:b/>
        </w:rPr>
        <w:t xml:space="preserve"> </w:t>
      </w:r>
      <w:r w:rsidRPr="00744E26">
        <w:rPr>
          <w:b/>
        </w:rPr>
        <w:t>(Grades K-8)</w:t>
      </w:r>
    </w:p>
    <w:p w:rsidR="009B436D" w:rsidRDefault="009B436D" w:rsidP="000D4E9C">
      <w:r>
        <w:t>Blue pants (Docker type) worn at natural waist, properly fitting (no cargos or skinny pants)</w:t>
      </w:r>
    </w:p>
    <w:p w:rsidR="009B436D" w:rsidRDefault="009B436D" w:rsidP="000D4E9C">
      <w:r>
        <w:t xml:space="preserve">Solid black belt with plain buckle, no wider than 2” </w:t>
      </w:r>
    </w:p>
    <w:p w:rsidR="009B436D" w:rsidRDefault="009B436D" w:rsidP="000D4E9C">
      <w:r>
        <w:t xml:space="preserve">White oxford short sleeve or long sleeve shirt w/logo </w:t>
      </w:r>
    </w:p>
    <w:p w:rsidR="009B436D" w:rsidRDefault="009B436D" w:rsidP="000D4E9C">
      <w:r>
        <w:t>School plaid clip-on or full necktie</w:t>
      </w:r>
    </w:p>
    <w:p w:rsidR="009B436D" w:rsidRDefault="009B436D" w:rsidP="000D4E9C">
      <w:r>
        <w:t>Plain white undershirt</w:t>
      </w:r>
    </w:p>
    <w:p w:rsidR="009B436D" w:rsidRDefault="009B436D" w:rsidP="00A91848">
      <w:r>
        <w:t>Sts. Peter &amp; Paul outerwear: blue sweater, quarter zip, or hoodie with logo (On very cold days, a winter coat may be worn outdoors over their school outerwear.)</w:t>
      </w:r>
    </w:p>
    <w:p w:rsidR="009B436D" w:rsidRDefault="009B436D"/>
    <w:p w:rsidR="009B436D" w:rsidRPr="000D4E9C" w:rsidRDefault="009B436D">
      <w:pPr>
        <w:rPr>
          <w:b/>
        </w:rPr>
      </w:pPr>
      <w:r>
        <w:rPr>
          <w:b/>
        </w:rPr>
        <w:t xml:space="preserve">Boys </w:t>
      </w:r>
      <w:r w:rsidRPr="000D4E9C">
        <w:rPr>
          <w:b/>
        </w:rPr>
        <w:t>Daily</w:t>
      </w:r>
      <w:r>
        <w:rPr>
          <w:b/>
        </w:rPr>
        <w:t xml:space="preserve"> (Preschool - 8)</w:t>
      </w:r>
      <w:r w:rsidRPr="000D4E9C">
        <w:rPr>
          <w:b/>
        </w:rPr>
        <w:t xml:space="preserve"> </w:t>
      </w:r>
    </w:p>
    <w:p w:rsidR="009B436D" w:rsidRDefault="009B436D">
      <w:r>
        <w:t>Blue pants (blue walking shorts may be worn during 1</w:t>
      </w:r>
      <w:r w:rsidRPr="00404FFB">
        <w:rPr>
          <w:vertAlign w:val="superscript"/>
        </w:rPr>
        <w:t>st</w:t>
      </w:r>
      <w:r>
        <w:t xml:space="preserve"> and 3</w:t>
      </w:r>
      <w:r w:rsidRPr="005B4F10">
        <w:rPr>
          <w:vertAlign w:val="superscript"/>
        </w:rPr>
        <w:t>rd</w:t>
      </w:r>
      <w:r>
        <w:t xml:space="preserve"> Trimesters); worn at natural waist, properly fitting (no cargos or skinny pants)</w:t>
      </w:r>
    </w:p>
    <w:p w:rsidR="009B436D" w:rsidRDefault="009B436D">
      <w:r>
        <w:t>Solid black belt with plain buckle, no wider than 2” (K-8</w:t>
      </w:r>
      <w:r w:rsidRPr="006D6B88">
        <w:rPr>
          <w:vertAlign w:val="superscript"/>
        </w:rPr>
        <w:t>th</w:t>
      </w:r>
      <w:r>
        <w:t xml:space="preserve"> Grade) or elastic magnetic belt (K-2)</w:t>
      </w:r>
    </w:p>
    <w:p w:rsidR="009B436D" w:rsidRDefault="009B436D" w:rsidP="00651F7A">
      <w:r>
        <w:t xml:space="preserve">Green polo short or long sleeve shirt with logo </w:t>
      </w:r>
    </w:p>
    <w:p w:rsidR="009B436D" w:rsidRDefault="009B436D" w:rsidP="007D15D3">
      <w:r>
        <w:t>Sts. Peter &amp; Paul outerwear: blue sweater, quarter zip, or hoodie with logo (On very cold days, a winter coat may be worn outdoors over their school outerwear.)</w:t>
      </w:r>
    </w:p>
    <w:p w:rsidR="009B436D" w:rsidRDefault="009B436D" w:rsidP="007D15D3"/>
    <w:p w:rsidR="009B436D" w:rsidRDefault="009B436D" w:rsidP="00AA7286">
      <w:pPr>
        <w:rPr>
          <w:b/>
        </w:rPr>
      </w:pPr>
      <w:r>
        <w:rPr>
          <w:b/>
        </w:rPr>
        <w:t xml:space="preserve">Boys </w:t>
      </w:r>
      <w:r w:rsidRPr="00297126">
        <w:rPr>
          <w:b/>
        </w:rPr>
        <w:t>Shoes</w:t>
      </w:r>
      <w:r>
        <w:rPr>
          <w:b/>
        </w:rPr>
        <w:t>/Socks</w:t>
      </w:r>
      <w:r>
        <w:t xml:space="preserve"> </w:t>
      </w:r>
      <w:r>
        <w:rPr>
          <w:b/>
        </w:rPr>
        <w:t xml:space="preserve">(Pre-school – 8) </w:t>
      </w:r>
    </w:p>
    <w:p w:rsidR="009B436D" w:rsidRDefault="009B436D" w:rsidP="00AA7286">
      <w:r>
        <w:t>Solid black shoes with non-skid soles, closed toes/closed heel (no other color on laces, soles, or logo)</w:t>
      </w:r>
    </w:p>
    <w:p w:rsidR="009B436D" w:rsidRDefault="009B436D" w:rsidP="00AA7286">
      <w:r>
        <w:t>White, black or navy crew type or mid-calf socks. No ankle or short socks are to be worn. No boots. On snowy days boots may be worn, but shoes must be brought to change once inside the building.</w:t>
      </w:r>
    </w:p>
    <w:p w:rsidR="009B436D" w:rsidRDefault="009B436D" w:rsidP="00297126"/>
    <w:p w:rsidR="009B436D" w:rsidRDefault="009B436D">
      <w:pPr>
        <w:rPr>
          <w:b/>
        </w:rPr>
      </w:pPr>
    </w:p>
    <w:p w:rsidR="009B436D" w:rsidRDefault="009B436D">
      <w:pPr>
        <w:rPr>
          <w:b/>
        </w:rPr>
      </w:pPr>
    </w:p>
    <w:p w:rsidR="009B436D" w:rsidRDefault="009B436D">
      <w:pPr>
        <w:rPr>
          <w:b/>
        </w:rPr>
      </w:pPr>
    </w:p>
    <w:p w:rsidR="009B436D" w:rsidRDefault="009B436D">
      <w:pPr>
        <w:rPr>
          <w:b/>
        </w:rPr>
      </w:pPr>
    </w:p>
    <w:p w:rsidR="009B436D" w:rsidRPr="00DD4B97" w:rsidRDefault="009B436D">
      <w:pPr>
        <w:rPr>
          <w:b/>
        </w:rPr>
      </w:pPr>
      <w:r w:rsidRPr="00EC7BBE">
        <w:rPr>
          <w:b/>
        </w:rPr>
        <w:t xml:space="preserve">Girls </w:t>
      </w:r>
      <w:r w:rsidRPr="00DD4B97">
        <w:rPr>
          <w:b/>
        </w:rPr>
        <w:t>Formal</w:t>
      </w:r>
      <w:r>
        <w:rPr>
          <w:b/>
        </w:rPr>
        <w:t xml:space="preserve"> (Grades 6-8)</w:t>
      </w:r>
    </w:p>
    <w:p w:rsidR="009B436D" w:rsidRDefault="009B436D">
      <w:r>
        <w:t xml:space="preserve">Classic Pleated Plaid Skirt (no scooters/skorts) that must measure between knee cap and 2” below the knee. </w:t>
      </w:r>
    </w:p>
    <w:p w:rsidR="009B436D" w:rsidRDefault="009B436D" w:rsidP="005B4F10">
      <w:r>
        <w:t>Matching shorts (solid blue or black) worn under the skirt (shorter than skirt)</w:t>
      </w:r>
    </w:p>
    <w:p w:rsidR="009B436D" w:rsidRDefault="009B436D" w:rsidP="00962539">
      <w:r>
        <w:t xml:space="preserve">On cold days plain white, black, or navy blue tights may be worn </w:t>
      </w:r>
    </w:p>
    <w:p w:rsidR="009B436D" w:rsidRDefault="009B436D" w:rsidP="00BB4F9D">
      <w:r>
        <w:t xml:space="preserve">White oxford short sleeve or long sleeve shirt w/logo </w:t>
      </w:r>
    </w:p>
    <w:p w:rsidR="009B436D" w:rsidRDefault="009B436D" w:rsidP="00DD4B97">
      <w:r>
        <w:t>School plaid clip-on or full necktie</w:t>
      </w:r>
    </w:p>
    <w:p w:rsidR="009B436D" w:rsidRDefault="009B436D" w:rsidP="005338B5">
      <w:r>
        <w:t>Plain white camisole or undershirt</w:t>
      </w:r>
    </w:p>
    <w:p w:rsidR="009B436D" w:rsidRDefault="009B436D" w:rsidP="007D15D3">
      <w:r>
        <w:t>Sts. Peter &amp; Paul outerwear: blue sweater, quarter zip, or hoodie with logo (On very cold days, a winter coat may be worn outdoors over their school outerwear.)</w:t>
      </w:r>
    </w:p>
    <w:p w:rsidR="009B436D" w:rsidRDefault="009B436D" w:rsidP="007D15D3"/>
    <w:p w:rsidR="009B436D" w:rsidRDefault="009B436D" w:rsidP="00C706D0">
      <w:pPr>
        <w:rPr>
          <w:b/>
        </w:rPr>
      </w:pPr>
    </w:p>
    <w:p w:rsidR="009B436D" w:rsidRPr="00D972B7" w:rsidRDefault="009B436D" w:rsidP="0005353D">
      <w:pPr>
        <w:rPr>
          <w:b/>
        </w:rPr>
      </w:pPr>
      <w:r>
        <w:rPr>
          <w:b/>
        </w:rPr>
        <w:t xml:space="preserve">Girls </w:t>
      </w:r>
      <w:r w:rsidRPr="00D972B7">
        <w:rPr>
          <w:b/>
        </w:rPr>
        <w:t xml:space="preserve">Daily </w:t>
      </w:r>
      <w:r>
        <w:rPr>
          <w:b/>
        </w:rPr>
        <w:t>(Grades 6-8)</w:t>
      </w:r>
    </w:p>
    <w:p w:rsidR="009B436D" w:rsidRDefault="009B436D" w:rsidP="0005353D">
      <w:r>
        <w:t xml:space="preserve">Classic Pleated Plaid Skirt (no scooters/skorts) that must measure between knee cap and 2” below the knee. </w:t>
      </w:r>
    </w:p>
    <w:p w:rsidR="009B436D" w:rsidRDefault="009B436D" w:rsidP="0005353D">
      <w:r>
        <w:t>Matching shorts (solid blue or black) worn under the skirt (shorter than skirt)</w:t>
      </w:r>
    </w:p>
    <w:p w:rsidR="009B436D" w:rsidRDefault="009B436D" w:rsidP="0005353D">
      <w:r>
        <w:t xml:space="preserve">On cold days plain white, black, or navy blue tights may be worn </w:t>
      </w:r>
    </w:p>
    <w:p w:rsidR="009B436D" w:rsidRDefault="009B436D" w:rsidP="0005353D">
      <w:r>
        <w:t>or navy blue pants (blue walking shorts may be worn during 1</w:t>
      </w:r>
      <w:r w:rsidRPr="00404FFB">
        <w:rPr>
          <w:vertAlign w:val="superscript"/>
        </w:rPr>
        <w:t>st</w:t>
      </w:r>
      <w:r>
        <w:t xml:space="preserve"> and 3</w:t>
      </w:r>
      <w:r w:rsidRPr="005B4F10">
        <w:rPr>
          <w:vertAlign w:val="superscript"/>
        </w:rPr>
        <w:t>rd</w:t>
      </w:r>
      <w:r>
        <w:t xml:space="preserve"> Trimesters); worn at natural waist, properly fitting (no cargos or skinny pants)</w:t>
      </w:r>
    </w:p>
    <w:p w:rsidR="009B436D" w:rsidRDefault="009B436D" w:rsidP="0005353D">
      <w:r>
        <w:t xml:space="preserve">Solid black belt with plain buckle, no wider than 2”  </w:t>
      </w:r>
    </w:p>
    <w:p w:rsidR="009B436D" w:rsidRDefault="009B436D" w:rsidP="00651F7A">
      <w:r>
        <w:t xml:space="preserve">Green polo short or long sleeve shirt with logo </w:t>
      </w:r>
    </w:p>
    <w:p w:rsidR="009B436D" w:rsidRDefault="009B436D" w:rsidP="0005353D">
      <w:r>
        <w:t>Plain white camisole or undershirt</w:t>
      </w:r>
    </w:p>
    <w:p w:rsidR="009B436D" w:rsidRDefault="009B436D" w:rsidP="007D15D3">
      <w:r>
        <w:t>Sts. Peter &amp; Paul outerwear: blue sweater, quarter zip, or hoodie with logo (On very cold days, a winter coat may be worn for outdoor over their school outerwear.)</w:t>
      </w:r>
    </w:p>
    <w:p w:rsidR="009B436D" w:rsidRDefault="009B436D" w:rsidP="007D15D3"/>
    <w:p w:rsidR="009B436D" w:rsidRPr="008E60FB" w:rsidRDefault="009B436D" w:rsidP="00C706D0">
      <w:pPr>
        <w:rPr>
          <w:b/>
        </w:rPr>
      </w:pPr>
      <w:r>
        <w:rPr>
          <w:b/>
        </w:rPr>
        <w:t>Girls Formal (</w:t>
      </w:r>
      <w:r w:rsidRPr="008E60FB">
        <w:rPr>
          <w:b/>
        </w:rPr>
        <w:t xml:space="preserve">Grades </w:t>
      </w:r>
      <w:r>
        <w:rPr>
          <w:b/>
        </w:rPr>
        <w:t>Preschool- 5)</w:t>
      </w:r>
    </w:p>
    <w:p w:rsidR="009B436D" w:rsidRDefault="009B436D" w:rsidP="003C5795">
      <w:r>
        <w:t>School plaid jumper</w:t>
      </w:r>
      <w:r w:rsidRPr="003C5795">
        <w:t xml:space="preserve"> </w:t>
      </w:r>
      <w:r>
        <w:t>that must measure between knee cap and 2” below the knee.</w:t>
      </w:r>
    </w:p>
    <w:p w:rsidR="009B436D" w:rsidRDefault="009B436D" w:rsidP="00391B57">
      <w:r>
        <w:t>Matching shorts (solid blue or black) worn under the skirt (shorter than skirt)</w:t>
      </w:r>
    </w:p>
    <w:p w:rsidR="009B436D" w:rsidRDefault="009B436D" w:rsidP="00297126">
      <w:r>
        <w:t xml:space="preserve">On cold days plain white, black, or navy blue tights may be worn </w:t>
      </w:r>
    </w:p>
    <w:p w:rsidR="009B436D" w:rsidRDefault="009B436D" w:rsidP="00297126">
      <w:r>
        <w:t>Peter Pan collared white blouse (No lace, no knit)</w:t>
      </w:r>
    </w:p>
    <w:p w:rsidR="009B436D" w:rsidRDefault="009B436D" w:rsidP="00297126">
      <w:r>
        <w:t>School plaid crisscross tie</w:t>
      </w:r>
    </w:p>
    <w:p w:rsidR="009B436D" w:rsidRDefault="009B436D" w:rsidP="00297126">
      <w:r>
        <w:t>Plain white camisole or undershirt</w:t>
      </w:r>
    </w:p>
    <w:p w:rsidR="009B436D" w:rsidRDefault="009B436D" w:rsidP="007D15D3">
      <w:r>
        <w:t>Sts. Peter &amp; Paul outer wear blue sweater, quarter zip, or hoodie with logo (On very cold days, a winter coat may be worn for outdoor over their school outer wear.)</w:t>
      </w:r>
    </w:p>
    <w:p w:rsidR="009B436D" w:rsidRDefault="009B436D" w:rsidP="007D15D3"/>
    <w:p w:rsidR="009B436D" w:rsidRDefault="009B436D" w:rsidP="00C3454D">
      <w:pPr>
        <w:rPr>
          <w:b/>
        </w:rPr>
      </w:pPr>
      <w:r>
        <w:rPr>
          <w:b/>
        </w:rPr>
        <w:t>Girls Daily (</w:t>
      </w:r>
      <w:r w:rsidRPr="00845CE7">
        <w:rPr>
          <w:b/>
        </w:rPr>
        <w:t xml:space="preserve">Grades </w:t>
      </w:r>
      <w:r>
        <w:rPr>
          <w:b/>
        </w:rPr>
        <w:t>Preschool - 5)</w:t>
      </w:r>
    </w:p>
    <w:p w:rsidR="009B436D" w:rsidRDefault="009B436D" w:rsidP="00C3454D">
      <w:r>
        <w:t>Girls jumper wear or navy blue pleated pants (blue walking shorts may be worn during 1</w:t>
      </w:r>
      <w:r w:rsidRPr="00404FFB">
        <w:rPr>
          <w:vertAlign w:val="superscript"/>
        </w:rPr>
        <w:t>st</w:t>
      </w:r>
      <w:r>
        <w:t xml:space="preserve"> and 3</w:t>
      </w:r>
      <w:r w:rsidRPr="005B4F10">
        <w:rPr>
          <w:vertAlign w:val="superscript"/>
        </w:rPr>
        <w:t>rd</w:t>
      </w:r>
      <w:r>
        <w:t xml:space="preserve"> Trimesters); worn at natural waist, properly fitting (no cargos or skinny pants)</w:t>
      </w:r>
    </w:p>
    <w:p w:rsidR="009B436D" w:rsidRDefault="009B436D" w:rsidP="00C3454D">
      <w:r>
        <w:t>Green polo short or long sleeve shirt with logo</w:t>
      </w:r>
    </w:p>
    <w:p w:rsidR="009B436D" w:rsidRDefault="009B436D" w:rsidP="00C3454D">
      <w:r>
        <w:t>Solid, black belt with plain buckle, no wider than 2” (K-5</w:t>
      </w:r>
      <w:r w:rsidRPr="00C047D6">
        <w:rPr>
          <w:vertAlign w:val="superscript"/>
        </w:rPr>
        <w:t>th</w:t>
      </w:r>
      <w:r>
        <w:rPr>
          <w:vertAlign w:val="superscript"/>
        </w:rPr>
        <w:t xml:space="preserve"> </w:t>
      </w:r>
      <w:r>
        <w:t>Grade)</w:t>
      </w:r>
    </w:p>
    <w:p w:rsidR="009B436D" w:rsidRDefault="009B436D" w:rsidP="00845CE7">
      <w:r>
        <w:t xml:space="preserve">Green polo short or long sleeve shirt with logo </w:t>
      </w:r>
    </w:p>
    <w:p w:rsidR="009B436D" w:rsidRDefault="009B436D" w:rsidP="00C3454D">
      <w:r>
        <w:t>Plain white camisole or undershirt</w:t>
      </w:r>
    </w:p>
    <w:p w:rsidR="009B436D" w:rsidRDefault="009B436D" w:rsidP="007D15D3">
      <w:r>
        <w:t>Sts. Peter &amp; Paul outer wear blue sweater, quarter zip, or hoodie with logo (On very cold days, a winter coat may be worn for outdoor over their school outer wear.)</w:t>
      </w:r>
    </w:p>
    <w:p w:rsidR="009B436D" w:rsidRDefault="009B436D" w:rsidP="007D15D3"/>
    <w:p w:rsidR="009B436D" w:rsidRDefault="009B436D" w:rsidP="00A91848"/>
    <w:p w:rsidR="009B436D" w:rsidRDefault="009B436D">
      <w:pPr>
        <w:rPr>
          <w:b/>
        </w:rPr>
      </w:pPr>
    </w:p>
    <w:p w:rsidR="009B436D" w:rsidRDefault="009B436D">
      <w:pPr>
        <w:rPr>
          <w:b/>
        </w:rPr>
      </w:pPr>
      <w:r>
        <w:rPr>
          <w:b/>
        </w:rPr>
        <w:t>Girls Shoes/S</w:t>
      </w:r>
      <w:r w:rsidRPr="00F51AC3">
        <w:rPr>
          <w:b/>
        </w:rPr>
        <w:t>ock</w:t>
      </w:r>
      <w:r>
        <w:rPr>
          <w:b/>
        </w:rPr>
        <w:t>s (Grades Preschool – 8)</w:t>
      </w:r>
    </w:p>
    <w:p w:rsidR="009B436D" w:rsidRDefault="009B436D">
      <w:r>
        <w:t>Solid black shoes with non-skid soles, closed toe/closed heel (no other color on laces, soles, or logo)</w:t>
      </w:r>
    </w:p>
    <w:p w:rsidR="009B436D" w:rsidRDefault="009B436D" w:rsidP="00114D8F">
      <w:r>
        <w:t>White, black, or navy blue crew type, mid-calf, or knee high socks. No ankle or short socks are to be worn. No boots. On snowy days boots may be worn, but shoes must be brought to change once inside the building.</w:t>
      </w:r>
    </w:p>
    <w:p w:rsidR="009B436D" w:rsidRDefault="009B436D"/>
    <w:p w:rsidR="009B436D" w:rsidRDefault="009B436D" w:rsidP="00AA64F0">
      <w:pPr>
        <w:rPr>
          <w:b/>
        </w:rPr>
      </w:pPr>
      <w:r>
        <w:rPr>
          <w:b/>
        </w:rPr>
        <w:t xml:space="preserve">Girls Headbands (Preschool – 8) </w:t>
      </w:r>
    </w:p>
    <w:p w:rsidR="009B436D" w:rsidRPr="00540D61" w:rsidRDefault="009B436D" w:rsidP="00AA64F0">
      <w:r>
        <w:t>Headbands, scrunchies and other head accessories are to match uniform colors (for example: navy blue, black, white and/or green)</w:t>
      </w:r>
    </w:p>
    <w:p w:rsidR="009B436D" w:rsidRDefault="009B436D"/>
    <w:p w:rsidR="009B436D" w:rsidRDefault="009B436D">
      <w:r>
        <w:t>**All uniform items, sweaters and hoodies are to be marked with the child's first initial and last name.</w:t>
      </w:r>
    </w:p>
    <w:p w:rsidR="009B436D" w:rsidRDefault="009B436D"/>
    <w:p w:rsidR="009B436D" w:rsidRPr="006D6B88" w:rsidRDefault="009B436D">
      <w:pPr>
        <w:rPr>
          <w:b/>
        </w:rPr>
      </w:pPr>
      <w:r w:rsidRPr="006D6B88">
        <w:rPr>
          <w:b/>
        </w:rPr>
        <w:t>P.E. Grades 5</w:t>
      </w:r>
      <w:r w:rsidRPr="006D6B88">
        <w:rPr>
          <w:b/>
          <w:vertAlign w:val="superscript"/>
        </w:rPr>
        <w:t>th</w:t>
      </w:r>
      <w:r w:rsidRPr="006D6B88">
        <w:rPr>
          <w:b/>
        </w:rPr>
        <w:t xml:space="preserve"> – 8</w:t>
      </w:r>
      <w:r w:rsidRPr="006D6B88">
        <w:rPr>
          <w:b/>
          <w:vertAlign w:val="superscript"/>
        </w:rPr>
        <w:t>th</w:t>
      </w:r>
      <w:r w:rsidRPr="006D6B88">
        <w:rPr>
          <w:b/>
        </w:rPr>
        <w:t xml:space="preserve"> </w:t>
      </w:r>
    </w:p>
    <w:p w:rsidR="009B436D" w:rsidRDefault="009B436D">
      <w:r>
        <w:t>Grey t-shirt w/logo</w:t>
      </w:r>
    </w:p>
    <w:p w:rsidR="009B436D" w:rsidRDefault="009B436D">
      <w:r>
        <w:t>Navy blue shorts w/logo</w:t>
      </w:r>
    </w:p>
    <w:p w:rsidR="009B436D" w:rsidRDefault="009B436D"/>
    <w:p w:rsidR="009B436D" w:rsidRPr="005666F5" w:rsidRDefault="009B436D">
      <w:pPr>
        <w:rPr>
          <w:b/>
        </w:rPr>
      </w:pPr>
      <w:r w:rsidRPr="005666F5">
        <w:rPr>
          <w:b/>
        </w:rPr>
        <w:t>Ordering Information</w:t>
      </w:r>
      <w:r>
        <w:rPr>
          <w:b/>
        </w:rPr>
        <w:t>-</w:t>
      </w:r>
      <w:r w:rsidRPr="005666F5">
        <w:t>Complete Uniforms may be ordered through ei</w:t>
      </w:r>
      <w:r>
        <w:t>ther of the following companies:</w:t>
      </w:r>
    </w:p>
    <w:p w:rsidR="009B436D" w:rsidRDefault="009B436D"/>
    <w:p w:rsidR="009B436D" w:rsidRDefault="009B436D">
      <w:pPr>
        <w:sectPr w:rsidR="009B436D" w:rsidSect="00B26FB4">
          <w:type w:val="continuous"/>
          <w:pgSz w:w="12240" w:h="15840"/>
          <w:pgMar w:top="1440" w:right="1740" w:bottom="1110" w:left="1440" w:header="720" w:footer="720" w:gutter="0"/>
          <w:cols w:space="720"/>
          <w:noEndnote/>
        </w:sectPr>
      </w:pPr>
    </w:p>
    <w:p w:rsidR="009B436D" w:rsidRDefault="009B436D">
      <w:r>
        <w:t>All Schools Apparel</w:t>
      </w:r>
      <w:r>
        <w:tab/>
      </w:r>
      <w:r>
        <w:tab/>
      </w:r>
    </w:p>
    <w:p w:rsidR="009B436D" w:rsidRDefault="009B436D">
      <w:r>
        <w:t xml:space="preserve">7391 </w:t>
      </w:r>
      <w:smartTag w:uri="urn:schemas-microsoft-com:office:smarttags" w:element="PostalCode">
        <w:smartTag w:uri="urn:schemas-microsoft-com:office:smarttags" w:element="address">
          <w:smartTag w:uri="urn:schemas-microsoft-com:office:smarttags" w:element="Street">
            <w:r>
              <w:t>W. 38</w:t>
            </w:r>
            <w:r w:rsidRPr="00013FA7">
              <w:rPr>
                <w:vertAlign w:val="superscript"/>
              </w:rPr>
              <w:t>th</w:t>
            </w:r>
            <w:r>
              <w:t xml:space="preserve"> Avenue</w:t>
            </w:r>
          </w:smartTag>
        </w:smartTag>
      </w:smartTag>
    </w:p>
    <w:p w:rsidR="009B436D" w:rsidRDefault="009B436D">
      <w:smartTag w:uri="urn:schemas-microsoft-com:office:smarttags" w:element="PostalCode">
        <w:smartTag w:uri="urn:schemas-microsoft-com:office:smarttags" w:element="place">
          <w:smartTag w:uri="urn:schemas-microsoft-com:office:smarttags" w:element="place">
            <w:smartTag w:uri="urn:schemas-microsoft-com:office:smarttags" w:element="City">
              <w:r>
                <w:t>Wheat Ridge</w:t>
              </w:r>
            </w:smartTag>
          </w:smartTag>
          <w:r>
            <w:t xml:space="preserve">, </w:t>
          </w:r>
          <w:smartTag w:uri="urn:schemas-microsoft-com:office:smarttags" w:element="PostalCode">
            <w:smartTag w:uri="urn:schemas-microsoft-com:office:smarttags" w:element="State">
              <w:r>
                <w:t>CO</w:t>
              </w:r>
            </w:smartTag>
          </w:smartTag>
          <w:r>
            <w:t xml:space="preserve"> </w:t>
          </w:r>
          <w:smartTag w:uri="urn:schemas-microsoft-com:office:smarttags" w:element="place">
            <w:r>
              <w:t>80033</w:t>
            </w:r>
          </w:smartTag>
        </w:smartTag>
      </w:smartTag>
    </w:p>
    <w:p w:rsidR="009B436D" w:rsidRDefault="009B436D">
      <w:r>
        <w:t>(303) 424-1972</w:t>
      </w:r>
    </w:p>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r>
        <w:t xml:space="preserve">French Toast </w:t>
      </w:r>
    </w:p>
    <w:p w:rsidR="009B436D" w:rsidRDefault="009B436D">
      <w:r>
        <w:t>www.frenchtoast.com</w:t>
      </w:r>
    </w:p>
    <w:p w:rsidR="009B436D" w:rsidRDefault="009B436D">
      <w:r>
        <w:t>School Code: QS46E7P</w:t>
      </w:r>
    </w:p>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Default="009B436D"/>
    <w:p w:rsidR="009B436D" w:rsidRPr="00B26FB4" w:rsidRDefault="009B436D"/>
    <w:sectPr w:rsidR="009B436D" w:rsidRPr="00B26FB4" w:rsidSect="00013FA7">
      <w:type w:val="continuous"/>
      <w:pgSz w:w="12240" w:h="15840"/>
      <w:pgMar w:top="1440" w:right="1740" w:bottom="111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D98"/>
    <w:rsid w:val="00011733"/>
    <w:rsid w:val="00013FA7"/>
    <w:rsid w:val="0003050C"/>
    <w:rsid w:val="0005353D"/>
    <w:rsid w:val="00061D98"/>
    <w:rsid w:val="00065B2B"/>
    <w:rsid w:val="00083788"/>
    <w:rsid w:val="00087E1E"/>
    <w:rsid w:val="000A5E96"/>
    <w:rsid w:val="000B18BC"/>
    <w:rsid w:val="000C4746"/>
    <w:rsid w:val="000D4497"/>
    <w:rsid w:val="000D4E9C"/>
    <w:rsid w:val="000E172B"/>
    <w:rsid w:val="000E2A52"/>
    <w:rsid w:val="000F3CEB"/>
    <w:rsid w:val="000F4C18"/>
    <w:rsid w:val="000F6898"/>
    <w:rsid w:val="00100EFD"/>
    <w:rsid w:val="00101552"/>
    <w:rsid w:val="00114D8F"/>
    <w:rsid w:val="001366E6"/>
    <w:rsid w:val="001401C7"/>
    <w:rsid w:val="00154579"/>
    <w:rsid w:val="001576C3"/>
    <w:rsid w:val="00192DBA"/>
    <w:rsid w:val="00193945"/>
    <w:rsid w:val="001B5A9A"/>
    <w:rsid w:val="001B6557"/>
    <w:rsid w:val="001C2125"/>
    <w:rsid w:val="001F2C30"/>
    <w:rsid w:val="001F6DED"/>
    <w:rsid w:val="0025566E"/>
    <w:rsid w:val="00274BA6"/>
    <w:rsid w:val="00290B36"/>
    <w:rsid w:val="00297126"/>
    <w:rsid w:val="002A2A11"/>
    <w:rsid w:val="002A3A3D"/>
    <w:rsid w:val="002C37FA"/>
    <w:rsid w:val="002D1699"/>
    <w:rsid w:val="002E0F86"/>
    <w:rsid w:val="002E1447"/>
    <w:rsid w:val="002E15FB"/>
    <w:rsid w:val="0032290E"/>
    <w:rsid w:val="00340E2E"/>
    <w:rsid w:val="0035450A"/>
    <w:rsid w:val="00391B57"/>
    <w:rsid w:val="0039642F"/>
    <w:rsid w:val="003A2F96"/>
    <w:rsid w:val="003C09C6"/>
    <w:rsid w:val="003C5795"/>
    <w:rsid w:val="003D54D9"/>
    <w:rsid w:val="003E4E1F"/>
    <w:rsid w:val="003E76FC"/>
    <w:rsid w:val="003F1BA8"/>
    <w:rsid w:val="003F63A5"/>
    <w:rsid w:val="003F736B"/>
    <w:rsid w:val="00404FFB"/>
    <w:rsid w:val="0040776B"/>
    <w:rsid w:val="00424D01"/>
    <w:rsid w:val="004277F0"/>
    <w:rsid w:val="0042781A"/>
    <w:rsid w:val="00433B9C"/>
    <w:rsid w:val="004465A5"/>
    <w:rsid w:val="004569D3"/>
    <w:rsid w:val="00466829"/>
    <w:rsid w:val="00474824"/>
    <w:rsid w:val="00492D83"/>
    <w:rsid w:val="004A7213"/>
    <w:rsid w:val="004C2E12"/>
    <w:rsid w:val="004D2515"/>
    <w:rsid w:val="004E2723"/>
    <w:rsid w:val="004F7E5E"/>
    <w:rsid w:val="00504218"/>
    <w:rsid w:val="00507DA2"/>
    <w:rsid w:val="0051145A"/>
    <w:rsid w:val="005230CE"/>
    <w:rsid w:val="00530B24"/>
    <w:rsid w:val="00531832"/>
    <w:rsid w:val="005338B5"/>
    <w:rsid w:val="0054050E"/>
    <w:rsid w:val="00540D61"/>
    <w:rsid w:val="00543F72"/>
    <w:rsid w:val="005453A8"/>
    <w:rsid w:val="00561A6E"/>
    <w:rsid w:val="005666F5"/>
    <w:rsid w:val="00580962"/>
    <w:rsid w:val="005948D9"/>
    <w:rsid w:val="005A2C72"/>
    <w:rsid w:val="005B4F10"/>
    <w:rsid w:val="005C2C3E"/>
    <w:rsid w:val="005C69D5"/>
    <w:rsid w:val="005E0683"/>
    <w:rsid w:val="005E1D3E"/>
    <w:rsid w:val="005F714F"/>
    <w:rsid w:val="006026AE"/>
    <w:rsid w:val="00604532"/>
    <w:rsid w:val="00610C58"/>
    <w:rsid w:val="00614403"/>
    <w:rsid w:val="00624E82"/>
    <w:rsid w:val="00632B1A"/>
    <w:rsid w:val="00642A77"/>
    <w:rsid w:val="00651F7A"/>
    <w:rsid w:val="006644DE"/>
    <w:rsid w:val="00666D1D"/>
    <w:rsid w:val="00670473"/>
    <w:rsid w:val="00671615"/>
    <w:rsid w:val="006A0849"/>
    <w:rsid w:val="006B3000"/>
    <w:rsid w:val="006B3937"/>
    <w:rsid w:val="006B47CA"/>
    <w:rsid w:val="006D6B88"/>
    <w:rsid w:val="006E0967"/>
    <w:rsid w:val="006E1BEC"/>
    <w:rsid w:val="006F2484"/>
    <w:rsid w:val="00721F67"/>
    <w:rsid w:val="00731E1B"/>
    <w:rsid w:val="00744E26"/>
    <w:rsid w:val="007465A7"/>
    <w:rsid w:val="00753FD8"/>
    <w:rsid w:val="00775A22"/>
    <w:rsid w:val="007971F2"/>
    <w:rsid w:val="007D15D3"/>
    <w:rsid w:val="00800709"/>
    <w:rsid w:val="00826557"/>
    <w:rsid w:val="008364A1"/>
    <w:rsid w:val="008378CA"/>
    <w:rsid w:val="00841A06"/>
    <w:rsid w:val="00845CE7"/>
    <w:rsid w:val="00846804"/>
    <w:rsid w:val="00851C7F"/>
    <w:rsid w:val="00853449"/>
    <w:rsid w:val="008576CA"/>
    <w:rsid w:val="008665EB"/>
    <w:rsid w:val="00880B0C"/>
    <w:rsid w:val="00882B37"/>
    <w:rsid w:val="00890F77"/>
    <w:rsid w:val="008D7DFD"/>
    <w:rsid w:val="008E60FB"/>
    <w:rsid w:val="008F0DCD"/>
    <w:rsid w:val="008F78B2"/>
    <w:rsid w:val="00911BD4"/>
    <w:rsid w:val="00945A14"/>
    <w:rsid w:val="0095528C"/>
    <w:rsid w:val="00955E74"/>
    <w:rsid w:val="00962539"/>
    <w:rsid w:val="0099774E"/>
    <w:rsid w:val="009A4DD3"/>
    <w:rsid w:val="009B345A"/>
    <w:rsid w:val="009B436D"/>
    <w:rsid w:val="009D3460"/>
    <w:rsid w:val="00A01D3C"/>
    <w:rsid w:val="00A03DBE"/>
    <w:rsid w:val="00A17CFD"/>
    <w:rsid w:val="00A52E0D"/>
    <w:rsid w:val="00A66CFE"/>
    <w:rsid w:val="00A749A2"/>
    <w:rsid w:val="00A82C0F"/>
    <w:rsid w:val="00A91848"/>
    <w:rsid w:val="00AA64F0"/>
    <w:rsid w:val="00AA7286"/>
    <w:rsid w:val="00AB1477"/>
    <w:rsid w:val="00AB50A7"/>
    <w:rsid w:val="00AB6A8A"/>
    <w:rsid w:val="00AE0861"/>
    <w:rsid w:val="00B26FB4"/>
    <w:rsid w:val="00B316D6"/>
    <w:rsid w:val="00B55D03"/>
    <w:rsid w:val="00B6124E"/>
    <w:rsid w:val="00B662A4"/>
    <w:rsid w:val="00BA0776"/>
    <w:rsid w:val="00BB10E4"/>
    <w:rsid w:val="00BB4F9D"/>
    <w:rsid w:val="00BC420B"/>
    <w:rsid w:val="00BD157B"/>
    <w:rsid w:val="00C047D6"/>
    <w:rsid w:val="00C13321"/>
    <w:rsid w:val="00C1718C"/>
    <w:rsid w:val="00C3454D"/>
    <w:rsid w:val="00C60441"/>
    <w:rsid w:val="00C64716"/>
    <w:rsid w:val="00C66475"/>
    <w:rsid w:val="00C706D0"/>
    <w:rsid w:val="00C72D06"/>
    <w:rsid w:val="00C86F10"/>
    <w:rsid w:val="00C92532"/>
    <w:rsid w:val="00C940B2"/>
    <w:rsid w:val="00CA45B3"/>
    <w:rsid w:val="00CA59E8"/>
    <w:rsid w:val="00CA709A"/>
    <w:rsid w:val="00CD6265"/>
    <w:rsid w:val="00CE33F7"/>
    <w:rsid w:val="00CE5B4E"/>
    <w:rsid w:val="00CF596A"/>
    <w:rsid w:val="00D01CFD"/>
    <w:rsid w:val="00D01F6A"/>
    <w:rsid w:val="00D11BDB"/>
    <w:rsid w:val="00D12F67"/>
    <w:rsid w:val="00D15273"/>
    <w:rsid w:val="00D21BE7"/>
    <w:rsid w:val="00D3660B"/>
    <w:rsid w:val="00D40698"/>
    <w:rsid w:val="00D4411A"/>
    <w:rsid w:val="00D46790"/>
    <w:rsid w:val="00D671A3"/>
    <w:rsid w:val="00D85E95"/>
    <w:rsid w:val="00D922FD"/>
    <w:rsid w:val="00D972B7"/>
    <w:rsid w:val="00DA289C"/>
    <w:rsid w:val="00DC0760"/>
    <w:rsid w:val="00DC19A5"/>
    <w:rsid w:val="00DC2351"/>
    <w:rsid w:val="00DC2E74"/>
    <w:rsid w:val="00DD3C71"/>
    <w:rsid w:val="00DD4B97"/>
    <w:rsid w:val="00DE1827"/>
    <w:rsid w:val="00DE5E9F"/>
    <w:rsid w:val="00E270C8"/>
    <w:rsid w:val="00E418BE"/>
    <w:rsid w:val="00E97AE0"/>
    <w:rsid w:val="00EC0951"/>
    <w:rsid w:val="00EC7BBE"/>
    <w:rsid w:val="00ED0617"/>
    <w:rsid w:val="00ED529B"/>
    <w:rsid w:val="00EF2B4D"/>
    <w:rsid w:val="00F015FA"/>
    <w:rsid w:val="00F03D15"/>
    <w:rsid w:val="00F07E86"/>
    <w:rsid w:val="00F147EC"/>
    <w:rsid w:val="00F1659F"/>
    <w:rsid w:val="00F20DEA"/>
    <w:rsid w:val="00F338D1"/>
    <w:rsid w:val="00F50F4D"/>
    <w:rsid w:val="00F51AC3"/>
    <w:rsid w:val="00F52998"/>
    <w:rsid w:val="00F60CFC"/>
    <w:rsid w:val="00F638B0"/>
    <w:rsid w:val="00F70055"/>
    <w:rsid w:val="00F7203F"/>
    <w:rsid w:val="00F95CF5"/>
    <w:rsid w:val="00FA0E2B"/>
    <w:rsid w:val="00FB37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24"/>
    <w:pPr>
      <w:widowControl w:val="0"/>
      <w:autoSpaceDE w:val="0"/>
      <w:autoSpaceDN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7126"/>
    <w:pPr>
      <w:ind w:left="720"/>
      <w:contextualSpacing/>
    </w:pPr>
  </w:style>
  <w:style w:type="character" w:styleId="Hyperlink">
    <w:name w:val="Hyperlink"/>
    <w:basedOn w:val="DefaultParagraphFont"/>
    <w:uiPriority w:val="99"/>
    <w:rsid w:val="00013FA7"/>
    <w:rPr>
      <w:rFonts w:cs="Times New Roman"/>
      <w:color w:val="0000FF"/>
      <w:u w:val="single"/>
    </w:rPr>
  </w:style>
  <w:style w:type="character" w:styleId="FollowedHyperlink">
    <w:name w:val="FollowedHyperlink"/>
    <w:basedOn w:val="DefaultParagraphFont"/>
    <w:uiPriority w:val="99"/>
    <w:semiHidden/>
    <w:rsid w:val="00013FA7"/>
    <w:rPr>
      <w:rFonts w:cs="Times New Roman"/>
      <w:color w:val="800080"/>
      <w:u w:val="single"/>
    </w:rPr>
  </w:style>
  <w:style w:type="paragraph" w:styleId="BalloonText">
    <w:name w:val="Balloon Text"/>
    <w:basedOn w:val="Normal"/>
    <w:link w:val="BalloonTextChar"/>
    <w:uiPriority w:val="99"/>
    <w:semiHidden/>
    <w:rsid w:val="003545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843</Words>
  <Characters>4810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Saints Peter and Paul Catholic School</dc:title>
  <dc:subject/>
  <dc:creator>St.Philomena School</dc:creator>
  <cp:keywords/>
  <dc:description/>
  <cp:lastModifiedBy>Pat</cp:lastModifiedBy>
  <cp:revision>6</cp:revision>
  <cp:lastPrinted>2017-07-05T17:59:00Z</cp:lastPrinted>
  <dcterms:created xsi:type="dcterms:W3CDTF">2016-06-16T20:55:00Z</dcterms:created>
  <dcterms:modified xsi:type="dcterms:W3CDTF">2017-07-05T18:00:00Z</dcterms:modified>
</cp:coreProperties>
</file>