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D9" w:rsidRDefault="007A09D9" w:rsidP="006E10D6">
      <w:pPr>
        <w:rPr>
          <w:rFonts w:ascii="Calibri" w:hAnsi="Calibri"/>
          <w:sz w:val="18"/>
          <w:szCs w:val="18"/>
        </w:rPr>
      </w:pPr>
      <w:bookmarkStart w:id="0" w:name="_GoBack"/>
      <w:bookmarkEnd w:id="0"/>
      <w:r w:rsidRPr="006E10D6">
        <w:rPr>
          <w:rFonts w:ascii="Calibri" w:hAnsi="Calibri"/>
          <w:sz w:val="18"/>
          <w:szCs w:val="18"/>
        </w:rPr>
        <w:t xml:space="preserve">Name: </w:t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</w:r>
      <w:r w:rsidRPr="006E10D6">
        <w:rPr>
          <w:rFonts w:ascii="Calibri" w:hAnsi="Calibri"/>
          <w:sz w:val="18"/>
          <w:szCs w:val="18"/>
        </w:rPr>
        <w:softHyphen/>
        <w:t xml:space="preserve">_____________________________________________________ </w:t>
      </w:r>
      <w:r w:rsidR="00141158">
        <w:rPr>
          <w:rFonts w:ascii="Calibri" w:hAnsi="Calibri"/>
          <w:sz w:val="18"/>
          <w:szCs w:val="18"/>
        </w:rPr>
        <w:t>Phone __________________________</w:t>
      </w:r>
      <w:r w:rsidR="007F0B0D">
        <w:rPr>
          <w:rFonts w:ascii="Calibri" w:hAnsi="Calibri"/>
          <w:sz w:val="18"/>
          <w:szCs w:val="18"/>
        </w:rPr>
        <w:t>_</w:t>
      </w:r>
      <w:r w:rsidRPr="006E10D6">
        <w:rPr>
          <w:rFonts w:ascii="Calibri" w:hAnsi="Calibri"/>
          <w:sz w:val="18"/>
          <w:szCs w:val="18"/>
        </w:rPr>
        <w:t>Date:________________</w:t>
      </w:r>
    </w:p>
    <w:p w:rsidR="00B66B2F" w:rsidRDefault="00B66B2F" w:rsidP="006E10D6">
      <w:pPr>
        <w:rPr>
          <w:rFonts w:ascii="Calibri" w:hAnsi="Calibri"/>
          <w:sz w:val="18"/>
          <w:szCs w:val="18"/>
        </w:rPr>
      </w:pP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73"/>
        <w:gridCol w:w="4535"/>
        <w:gridCol w:w="663"/>
        <w:gridCol w:w="1157"/>
        <w:gridCol w:w="1313"/>
        <w:gridCol w:w="1505"/>
        <w:gridCol w:w="1308"/>
      </w:tblGrid>
      <w:tr w:rsidR="00EC3D23" w:rsidRPr="004A6403" w:rsidTr="00EC3D23">
        <w:trPr>
          <w:cantSplit/>
          <w:trHeight w:val="202"/>
          <w:jc w:val="center"/>
        </w:trPr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B66B2F" w:rsidRPr="00EC3D23" w:rsidRDefault="00B66B2F" w:rsidP="00554E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3D23">
              <w:rPr>
                <w:rFonts w:ascii="Calibri" w:hAnsi="Calibri"/>
                <w:b/>
                <w:sz w:val="20"/>
                <w:szCs w:val="20"/>
              </w:rPr>
              <w:t>QTY</w:t>
            </w:r>
          </w:p>
        </w:tc>
        <w:tc>
          <w:tcPr>
            <w:tcW w:w="4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B66B2F" w:rsidRPr="00EC3D23" w:rsidRDefault="00B66B2F" w:rsidP="00554E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D23">
              <w:rPr>
                <w:rFonts w:ascii="Calibri" w:hAnsi="Calibri"/>
                <w:b/>
                <w:sz w:val="20"/>
                <w:szCs w:val="20"/>
              </w:rPr>
              <w:t>POLO DESCRIPTION</w:t>
            </w:r>
            <w:r w:rsidR="005942DB">
              <w:rPr>
                <w:rFonts w:ascii="Calibri" w:hAnsi="Calibri"/>
                <w:b/>
                <w:sz w:val="20"/>
                <w:szCs w:val="20"/>
              </w:rPr>
              <w:t xml:space="preserve"> – Approved for classroom</w:t>
            </w:r>
          </w:p>
        </w:tc>
        <w:tc>
          <w:tcPr>
            <w:tcW w:w="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66B2F" w:rsidRPr="00EC3D23" w:rsidRDefault="00B66B2F" w:rsidP="00554E89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D23">
              <w:rPr>
                <w:rFonts w:ascii="Calibri" w:hAnsi="Calibri"/>
                <w:b/>
                <w:sz w:val="20"/>
                <w:szCs w:val="20"/>
              </w:rPr>
              <w:t>SIZE</w:t>
            </w:r>
          </w:p>
        </w:tc>
        <w:tc>
          <w:tcPr>
            <w:tcW w:w="1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66B2F" w:rsidRPr="00EC3D23" w:rsidRDefault="00B66B2F" w:rsidP="00554E89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D23">
              <w:rPr>
                <w:rFonts w:ascii="Calibri" w:hAnsi="Calibri"/>
                <w:b/>
                <w:sz w:val="20"/>
                <w:szCs w:val="20"/>
              </w:rPr>
              <w:t>COLOR</w:t>
            </w:r>
          </w:p>
        </w:tc>
        <w:tc>
          <w:tcPr>
            <w:tcW w:w="13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66B2F" w:rsidRPr="00EC3D23" w:rsidRDefault="00EC3D23" w:rsidP="00554E89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LOGO</w:t>
            </w:r>
          </w:p>
        </w:tc>
        <w:tc>
          <w:tcPr>
            <w:tcW w:w="1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left w:w="216" w:type="dxa"/>
              <w:right w:w="216" w:type="dxa"/>
            </w:tcMar>
            <w:vAlign w:val="center"/>
          </w:tcPr>
          <w:p w:rsidR="00B66B2F" w:rsidRPr="00EC3D23" w:rsidRDefault="00B66B2F" w:rsidP="00554E89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D23">
              <w:rPr>
                <w:rFonts w:ascii="Calibri" w:hAnsi="Calibri"/>
                <w:b/>
                <w:sz w:val="20"/>
                <w:szCs w:val="20"/>
              </w:rPr>
              <w:t>UNIT PRICE</w:t>
            </w:r>
          </w:p>
        </w:tc>
        <w:tc>
          <w:tcPr>
            <w:tcW w:w="13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left w:w="216" w:type="dxa"/>
              <w:right w:w="216" w:type="dxa"/>
            </w:tcMar>
            <w:vAlign w:val="center"/>
          </w:tcPr>
          <w:p w:rsidR="00B66B2F" w:rsidRPr="00EC3D23" w:rsidRDefault="00B66B2F" w:rsidP="00554E89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D2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EC3D23" w:rsidRPr="00A97799" w:rsidTr="00EC3D23">
        <w:trPr>
          <w:cantSplit/>
          <w:trHeight w:val="202"/>
          <w:jc w:val="center"/>
        </w:trPr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B66B2F" w:rsidRPr="00A97799" w:rsidRDefault="00B66B2F" w:rsidP="00554E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B66B2F" w:rsidRPr="00836A6E" w:rsidRDefault="00B66B2F" w:rsidP="00E011C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Youth Short Sleeve</w:t>
            </w:r>
            <w:r w:rsidR="00EC3D2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11C5">
              <w:rPr>
                <w:rFonts w:ascii="Calibri" w:hAnsi="Calibri"/>
                <w:sz w:val="16"/>
                <w:szCs w:val="16"/>
              </w:rPr>
              <w:t>XS(4), S(6-8), M(10-12), L(14-16), L(18-20)</w:t>
            </w:r>
          </w:p>
        </w:tc>
        <w:tc>
          <w:tcPr>
            <w:tcW w:w="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B66B2F" w:rsidRPr="00836A6E" w:rsidRDefault="00B66B2F" w:rsidP="00554E8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B66B2F" w:rsidRPr="00836A6E" w:rsidRDefault="00B66B2F" w:rsidP="00B66B2F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RED/</w:t>
            </w:r>
            <w:r>
              <w:rPr>
                <w:rFonts w:ascii="Calibri" w:hAnsi="Calibri"/>
                <w:sz w:val="18"/>
                <w:szCs w:val="18"/>
              </w:rPr>
              <w:t>WHITE</w:t>
            </w:r>
          </w:p>
        </w:tc>
        <w:tc>
          <w:tcPr>
            <w:tcW w:w="13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B66B2F" w:rsidRPr="00836A6E" w:rsidRDefault="00B66B2F" w:rsidP="00554E89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</w:t>
            </w:r>
            <w:r w:rsidR="00EC3D23">
              <w:rPr>
                <w:rFonts w:ascii="Calibri" w:hAnsi="Calibri"/>
                <w:sz w:val="18"/>
                <w:szCs w:val="18"/>
              </w:rPr>
              <w:t>aider</w:t>
            </w:r>
            <w:r w:rsidRPr="00836A6E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836A6E">
              <w:rPr>
                <w:rFonts w:ascii="Calibri" w:hAnsi="Calibri"/>
                <w:sz w:val="18"/>
                <w:szCs w:val="18"/>
              </w:rPr>
              <w:t>S</w:t>
            </w:r>
            <w:r w:rsidR="00EC3D23">
              <w:rPr>
                <w:rFonts w:ascii="Calibri" w:hAnsi="Calibri"/>
                <w:sz w:val="18"/>
                <w:szCs w:val="18"/>
              </w:rPr>
              <w:t>t.Rose</w:t>
            </w:r>
            <w:proofErr w:type="spellEnd"/>
          </w:p>
        </w:tc>
        <w:tc>
          <w:tcPr>
            <w:tcW w:w="1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66B2F" w:rsidRPr="00836A6E" w:rsidRDefault="00B66B2F" w:rsidP="00554E8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$12.00</w:t>
            </w:r>
          </w:p>
        </w:tc>
        <w:tc>
          <w:tcPr>
            <w:tcW w:w="13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66B2F" w:rsidRPr="00A97799" w:rsidRDefault="00B66B2F" w:rsidP="00554E89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D23" w:rsidRPr="00A97799" w:rsidTr="00EC3D23">
        <w:trPr>
          <w:cantSplit/>
          <w:trHeight w:val="202"/>
          <w:jc w:val="center"/>
        </w:trPr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3D23" w:rsidRPr="00A97799" w:rsidRDefault="00EC3D23" w:rsidP="00554E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3D23" w:rsidRDefault="00EC3D23" w:rsidP="00E011C5">
            <w:pPr>
              <w:rPr>
                <w:rFonts w:ascii="Calibri" w:hAnsi="Calibri"/>
                <w:sz w:val="18"/>
                <w:szCs w:val="18"/>
              </w:rPr>
            </w:pPr>
            <w:r w:rsidRPr="00EC3D23">
              <w:rPr>
                <w:rFonts w:ascii="Calibri" w:hAnsi="Calibri"/>
                <w:sz w:val="18"/>
                <w:szCs w:val="18"/>
              </w:rPr>
              <w:t>Adult Short Sleeve KP55 – S, M, L, XL, 2XL + $2</w:t>
            </w:r>
          </w:p>
        </w:tc>
        <w:tc>
          <w:tcPr>
            <w:tcW w:w="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3D23" w:rsidRPr="00836A6E" w:rsidRDefault="00EC3D23" w:rsidP="00554E8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3D23" w:rsidRPr="00836A6E" w:rsidRDefault="00EC3D23" w:rsidP="00B66B2F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RED/</w:t>
            </w:r>
            <w:r>
              <w:rPr>
                <w:rFonts w:ascii="Calibri" w:hAnsi="Calibri"/>
                <w:sz w:val="18"/>
                <w:szCs w:val="18"/>
              </w:rPr>
              <w:t>WHITE</w:t>
            </w:r>
          </w:p>
        </w:tc>
        <w:tc>
          <w:tcPr>
            <w:tcW w:w="13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3D23" w:rsidRPr="00836A6E" w:rsidRDefault="00EC3D23" w:rsidP="002B66D1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aider</w:t>
            </w:r>
            <w:r w:rsidRPr="00836A6E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836A6E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t.Rose</w:t>
            </w:r>
            <w:proofErr w:type="spellEnd"/>
          </w:p>
        </w:tc>
        <w:tc>
          <w:tcPr>
            <w:tcW w:w="1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3D23" w:rsidRDefault="00EC3D23" w:rsidP="00554E8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$15.00/$17.00</w:t>
            </w:r>
          </w:p>
        </w:tc>
        <w:tc>
          <w:tcPr>
            <w:tcW w:w="13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3D23" w:rsidRPr="00A97799" w:rsidRDefault="00EC3D23" w:rsidP="00554E89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2027" w:rsidRPr="00A97799" w:rsidRDefault="00F32027">
      <w:pPr>
        <w:rPr>
          <w:rFonts w:ascii="Calibri" w:hAnsi="Calibri"/>
          <w:sz w:val="20"/>
          <w:szCs w:val="20"/>
        </w:rPr>
      </w:pP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71"/>
        <w:gridCol w:w="4796"/>
        <w:gridCol w:w="572"/>
        <w:gridCol w:w="1298"/>
        <w:gridCol w:w="955"/>
        <w:gridCol w:w="90"/>
        <w:gridCol w:w="1415"/>
        <w:gridCol w:w="1357"/>
      </w:tblGrid>
      <w:tr w:rsidR="004A6403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4A6403" w:rsidRPr="004A6403" w:rsidRDefault="004A6403" w:rsidP="00704C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QTY</w:t>
            </w: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4A6403" w:rsidRPr="004A6403" w:rsidRDefault="004A6403" w:rsidP="004A64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SWEATSHIRT </w:t>
            </w:r>
            <w:r w:rsidRPr="004A6403">
              <w:rPr>
                <w:rFonts w:ascii="Calibri" w:hAnsi="Calibri"/>
                <w:b/>
                <w:sz w:val="20"/>
                <w:szCs w:val="20"/>
              </w:rPr>
              <w:t>D</w:t>
            </w:r>
            <w:r>
              <w:rPr>
                <w:rFonts w:ascii="Calibri" w:hAnsi="Calibri"/>
                <w:b/>
                <w:sz w:val="20"/>
                <w:szCs w:val="20"/>
              </w:rPr>
              <w:t>ESCRIPTION</w:t>
            </w:r>
            <w:r w:rsidR="00620EE0">
              <w:rPr>
                <w:rFonts w:ascii="Calibri" w:hAnsi="Calibri"/>
                <w:b/>
                <w:sz w:val="20"/>
                <w:szCs w:val="20"/>
              </w:rPr>
              <w:t xml:space="preserve"> –</w:t>
            </w:r>
            <w:r w:rsidR="008E147E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620EE0">
              <w:rPr>
                <w:rFonts w:ascii="Calibri" w:hAnsi="Calibri"/>
                <w:b/>
                <w:sz w:val="20"/>
                <w:szCs w:val="20"/>
              </w:rPr>
              <w:t>pproved for classroom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4A6403" w:rsidRPr="004A6403" w:rsidRDefault="004A6403" w:rsidP="004A6403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SIZE</w:t>
            </w: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4A6403" w:rsidRPr="004A6403" w:rsidRDefault="004A6403" w:rsidP="004A6403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C</w:t>
            </w:r>
            <w:r>
              <w:rPr>
                <w:rFonts w:ascii="Calibri" w:hAnsi="Calibri"/>
                <w:b/>
                <w:sz w:val="20"/>
                <w:szCs w:val="20"/>
              </w:rPr>
              <w:t>OLOR</w:t>
            </w:r>
          </w:p>
        </w:tc>
        <w:tc>
          <w:tcPr>
            <w:tcW w:w="10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4A6403" w:rsidRDefault="00141158" w:rsidP="008F4954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LOGO</w:t>
            </w:r>
          </w:p>
          <w:p w:rsidR="008B2942" w:rsidRPr="004A6403" w:rsidRDefault="008B2942" w:rsidP="008F4954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F0B0D">
              <w:rPr>
                <w:rFonts w:ascii="Calibri" w:hAnsi="Calibri"/>
                <w:b/>
                <w:sz w:val="16"/>
                <w:szCs w:val="16"/>
              </w:rPr>
              <w:t>Raider/St Rose</w:t>
            </w: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left w:w="216" w:type="dxa"/>
              <w:right w:w="216" w:type="dxa"/>
            </w:tcMar>
            <w:vAlign w:val="center"/>
          </w:tcPr>
          <w:p w:rsidR="004A6403" w:rsidRPr="004A6403" w:rsidRDefault="004A6403" w:rsidP="004A6403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UNIT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A6403">
              <w:rPr>
                <w:rFonts w:ascii="Calibri" w:hAnsi="Calibri"/>
                <w:b/>
                <w:sz w:val="20"/>
                <w:szCs w:val="20"/>
              </w:rPr>
              <w:t>PRICE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left w:w="216" w:type="dxa"/>
              <w:right w:w="216" w:type="dxa"/>
            </w:tcMar>
            <w:vAlign w:val="center"/>
          </w:tcPr>
          <w:p w:rsidR="004A6403" w:rsidRPr="004A6403" w:rsidRDefault="004A6403" w:rsidP="004A6403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LINE TOTAL</w:t>
            </w:r>
          </w:p>
        </w:tc>
      </w:tr>
      <w:tr w:rsidR="004A6403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A6403" w:rsidRPr="00A97799" w:rsidRDefault="004A6403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A6403" w:rsidRPr="00836A6E" w:rsidRDefault="004A6403" w:rsidP="00A31357">
            <w:pPr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 xml:space="preserve">Crew Neck </w:t>
            </w:r>
            <w:r w:rsidR="00836A6E" w:rsidRPr="00836A6E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836A6E">
              <w:rPr>
                <w:rFonts w:ascii="Calibri" w:hAnsi="Calibri"/>
                <w:sz w:val="18"/>
                <w:szCs w:val="18"/>
              </w:rPr>
              <w:t xml:space="preserve">Youth </w:t>
            </w:r>
            <w:r w:rsidR="00E9686E" w:rsidRPr="00E011C5">
              <w:rPr>
                <w:rFonts w:ascii="Calibri" w:hAnsi="Calibri"/>
                <w:sz w:val="16"/>
                <w:szCs w:val="16"/>
              </w:rPr>
              <w:t xml:space="preserve">XS(4), </w:t>
            </w:r>
            <w:r w:rsidRPr="00E011C5">
              <w:rPr>
                <w:rFonts w:ascii="Calibri" w:hAnsi="Calibri"/>
                <w:sz w:val="16"/>
                <w:szCs w:val="16"/>
              </w:rPr>
              <w:t>S</w:t>
            </w:r>
            <w:r w:rsidR="00E9686E" w:rsidRPr="00E011C5">
              <w:rPr>
                <w:rFonts w:ascii="Calibri" w:hAnsi="Calibri"/>
                <w:sz w:val="16"/>
                <w:szCs w:val="16"/>
              </w:rPr>
              <w:t>(6-8)</w:t>
            </w:r>
            <w:r w:rsidRPr="00E011C5">
              <w:rPr>
                <w:rFonts w:ascii="Calibri" w:hAnsi="Calibri"/>
                <w:sz w:val="16"/>
                <w:szCs w:val="16"/>
              </w:rPr>
              <w:t>, M</w:t>
            </w:r>
            <w:r w:rsidR="00E9686E" w:rsidRPr="00E011C5">
              <w:rPr>
                <w:rFonts w:ascii="Calibri" w:hAnsi="Calibri"/>
                <w:sz w:val="16"/>
                <w:szCs w:val="16"/>
              </w:rPr>
              <w:t>(10-12)</w:t>
            </w:r>
            <w:r w:rsidRPr="00E011C5">
              <w:rPr>
                <w:rFonts w:ascii="Calibri" w:hAnsi="Calibri"/>
                <w:sz w:val="16"/>
                <w:szCs w:val="16"/>
              </w:rPr>
              <w:t>, L</w:t>
            </w:r>
            <w:r w:rsidR="00E9686E" w:rsidRPr="00E011C5">
              <w:rPr>
                <w:rFonts w:ascii="Calibri" w:hAnsi="Calibri"/>
                <w:sz w:val="16"/>
                <w:szCs w:val="16"/>
              </w:rPr>
              <w:t>(14-16)</w:t>
            </w:r>
            <w:r w:rsidRPr="00E011C5">
              <w:rPr>
                <w:rFonts w:ascii="Calibri" w:hAnsi="Calibri"/>
                <w:sz w:val="16"/>
                <w:szCs w:val="16"/>
              </w:rPr>
              <w:t>, XL</w:t>
            </w:r>
            <w:r w:rsidR="00E9686E" w:rsidRPr="00E011C5">
              <w:rPr>
                <w:rFonts w:ascii="Calibri" w:hAnsi="Calibri"/>
                <w:sz w:val="16"/>
                <w:szCs w:val="16"/>
              </w:rPr>
              <w:t>(18-20)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4A6403" w:rsidRPr="00836A6E" w:rsidRDefault="004A6403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4A6403" w:rsidRPr="00836A6E" w:rsidRDefault="00C75806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RED or </w:t>
            </w:r>
            <w:r w:rsidR="004A6403" w:rsidRPr="00836A6E">
              <w:rPr>
                <w:rFonts w:ascii="Calibri" w:hAnsi="Calibri"/>
                <w:sz w:val="18"/>
                <w:szCs w:val="18"/>
              </w:rPr>
              <w:t>NAVY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4A6403" w:rsidRPr="00836A6E" w:rsidRDefault="004A6403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A6403" w:rsidRPr="00836A6E" w:rsidRDefault="003861C0" w:rsidP="003861C0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4A6403" w:rsidRPr="00836A6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="004A6403" w:rsidRPr="00836A6E">
              <w:rPr>
                <w:rFonts w:ascii="Calibri" w:hAnsi="Calibri"/>
                <w:sz w:val="18"/>
                <w:szCs w:val="18"/>
              </w:rPr>
              <w:t>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A6403" w:rsidRPr="00A97799" w:rsidRDefault="004A6403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6403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6403" w:rsidRPr="00A97799" w:rsidRDefault="004A6403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6403" w:rsidRPr="00836A6E" w:rsidRDefault="004A6403" w:rsidP="00EC3D23">
            <w:pPr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Adult Crew Neck  – S, M, L, XL – 2XL and 3XL +$2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A6403" w:rsidRPr="00836A6E" w:rsidRDefault="004A6403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A6403" w:rsidRPr="00836A6E" w:rsidRDefault="00C75806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RED or </w:t>
            </w:r>
            <w:r w:rsidR="004A6403" w:rsidRPr="00836A6E">
              <w:rPr>
                <w:rFonts w:ascii="Calibri" w:hAnsi="Calibri"/>
                <w:sz w:val="18"/>
                <w:szCs w:val="18"/>
              </w:rPr>
              <w:t>NAVY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A6403" w:rsidRPr="00836A6E" w:rsidRDefault="004A6403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4A6403" w:rsidRPr="00836A6E" w:rsidRDefault="004A6403" w:rsidP="00EC3D23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$16.00</w:t>
            </w:r>
            <w:r w:rsidR="00EC3D23">
              <w:rPr>
                <w:rFonts w:ascii="Calibri" w:hAnsi="Calibri"/>
                <w:sz w:val="18"/>
                <w:szCs w:val="18"/>
              </w:rPr>
              <w:t>/</w:t>
            </w:r>
            <w:r w:rsidRPr="00836A6E">
              <w:rPr>
                <w:rFonts w:ascii="Calibri" w:hAnsi="Calibri"/>
                <w:sz w:val="18"/>
                <w:szCs w:val="18"/>
              </w:rPr>
              <w:t>$18.00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4A6403" w:rsidRPr="00A97799" w:rsidRDefault="004A6403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6403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6403" w:rsidRPr="00A97799" w:rsidRDefault="004A6403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A6403" w:rsidRPr="00836A6E" w:rsidRDefault="004A6403" w:rsidP="008A3C45">
            <w:pPr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 xml:space="preserve">Youth Hoodie </w:t>
            </w:r>
            <w:r w:rsidR="00E9686E">
              <w:rPr>
                <w:rFonts w:ascii="Calibri" w:hAnsi="Calibri"/>
                <w:sz w:val="18"/>
                <w:szCs w:val="18"/>
              </w:rPr>
              <w:t xml:space="preserve">XS(4), </w:t>
            </w:r>
            <w:r w:rsidR="00E9686E" w:rsidRPr="00836A6E">
              <w:rPr>
                <w:rFonts w:ascii="Calibri" w:hAnsi="Calibri"/>
                <w:sz w:val="18"/>
                <w:szCs w:val="18"/>
              </w:rPr>
              <w:t>S</w:t>
            </w:r>
            <w:r w:rsidR="00E9686E">
              <w:rPr>
                <w:rFonts w:ascii="Calibri" w:hAnsi="Calibri"/>
                <w:sz w:val="18"/>
                <w:szCs w:val="18"/>
              </w:rPr>
              <w:t>(6-8)</w:t>
            </w:r>
            <w:r w:rsidR="00E9686E" w:rsidRPr="00836A6E">
              <w:rPr>
                <w:rFonts w:ascii="Calibri" w:hAnsi="Calibri"/>
                <w:sz w:val="18"/>
                <w:szCs w:val="18"/>
              </w:rPr>
              <w:t>, M</w:t>
            </w:r>
            <w:r w:rsidR="00E9686E">
              <w:rPr>
                <w:rFonts w:ascii="Calibri" w:hAnsi="Calibri"/>
                <w:sz w:val="18"/>
                <w:szCs w:val="18"/>
              </w:rPr>
              <w:t>(10-12)</w:t>
            </w:r>
            <w:r w:rsidR="00E9686E" w:rsidRPr="00836A6E">
              <w:rPr>
                <w:rFonts w:ascii="Calibri" w:hAnsi="Calibri"/>
                <w:sz w:val="18"/>
                <w:szCs w:val="18"/>
              </w:rPr>
              <w:t>, L</w:t>
            </w:r>
            <w:r w:rsidR="00E9686E">
              <w:rPr>
                <w:rFonts w:ascii="Calibri" w:hAnsi="Calibri"/>
                <w:sz w:val="18"/>
                <w:szCs w:val="18"/>
              </w:rPr>
              <w:t>(14-16)</w:t>
            </w:r>
            <w:r w:rsidR="00E9686E" w:rsidRPr="00836A6E">
              <w:rPr>
                <w:rFonts w:ascii="Calibri" w:hAnsi="Calibri"/>
                <w:sz w:val="18"/>
                <w:szCs w:val="18"/>
              </w:rPr>
              <w:t>, XL</w:t>
            </w:r>
            <w:r w:rsidR="00E9686E">
              <w:rPr>
                <w:rFonts w:ascii="Calibri" w:hAnsi="Calibri"/>
                <w:sz w:val="18"/>
                <w:szCs w:val="18"/>
              </w:rPr>
              <w:t>(18-20)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4A6403" w:rsidRPr="00836A6E" w:rsidRDefault="004A6403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4A6403" w:rsidRPr="00836A6E" w:rsidRDefault="004A6403" w:rsidP="00C7580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RED</w:t>
            </w:r>
            <w:r w:rsidR="00C75806">
              <w:rPr>
                <w:rFonts w:ascii="Calibri" w:hAnsi="Calibri"/>
                <w:sz w:val="18"/>
                <w:szCs w:val="18"/>
              </w:rPr>
              <w:t xml:space="preserve"> or </w:t>
            </w:r>
            <w:r w:rsidRPr="00836A6E">
              <w:rPr>
                <w:rFonts w:ascii="Calibri" w:hAnsi="Calibri"/>
                <w:sz w:val="18"/>
                <w:szCs w:val="18"/>
              </w:rPr>
              <w:t>NAVY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4A6403" w:rsidRPr="00836A6E" w:rsidRDefault="004A6403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A6403" w:rsidRPr="00836A6E" w:rsidRDefault="004A6403" w:rsidP="00E54E5B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$2</w:t>
            </w:r>
            <w:r w:rsidR="00E54E5B">
              <w:rPr>
                <w:rFonts w:ascii="Calibri" w:hAnsi="Calibri"/>
                <w:sz w:val="18"/>
                <w:szCs w:val="18"/>
              </w:rPr>
              <w:t>2</w:t>
            </w:r>
            <w:r w:rsidRPr="00836A6E">
              <w:rPr>
                <w:rFonts w:ascii="Calibri" w:hAnsi="Calibri"/>
                <w:sz w:val="18"/>
                <w:szCs w:val="18"/>
              </w:rPr>
              <w:t>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A6403" w:rsidRPr="00A97799" w:rsidRDefault="004A6403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6403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6403" w:rsidRPr="00A97799" w:rsidRDefault="004A6403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A6403" w:rsidRPr="00836A6E" w:rsidRDefault="004A6403" w:rsidP="00EC3D23">
            <w:pPr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Adult Hoodie S, M, L, XL – 2XL&amp;3XL +$1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A6403" w:rsidRPr="00836A6E" w:rsidRDefault="004A6403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A6403" w:rsidRPr="00836A6E" w:rsidRDefault="004A6403" w:rsidP="00C7580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RED</w:t>
            </w:r>
            <w:r w:rsidR="00C75806">
              <w:rPr>
                <w:rFonts w:ascii="Calibri" w:hAnsi="Calibri"/>
                <w:sz w:val="18"/>
                <w:szCs w:val="18"/>
              </w:rPr>
              <w:t xml:space="preserve"> or </w:t>
            </w:r>
            <w:r w:rsidRPr="00836A6E">
              <w:rPr>
                <w:rFonts w:ascii="Calibri" w:hAnsi="Calibri"/>
                <w:sz w:val="18"/>
                <w:szCs w:val="18"/>
              </w:rPr>
              <w:t>NAVY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A6403" w:rsidRPr="00836A6E" w:rsidRDefault="004A6403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4A6403" w:rsidRPr="00836A6E" w:rsidRDefault="004A6403" w:rsidP="001A092E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$22.00</w:t>
            </w:r>
            <w:r w:rsidR="001A092E">
              <w:rPr>
                <w:rFonts w:ascii="Calibri" w:hAnsi="Calibri"/>
                <w:sz w:val="18"/>
                <w:szCs w:val="18"/>
              </w:rPr>
              <w:t>/</w:t>
            </w:r>
            <w:r w:rsidRPr="00836A6E">
              <w:rPr>
                <w:rFonts w:ascii="Calibri" w:hAnsi="Calibri"/>
                <w:sz w:val="18"/>
                <w:szCs w:val="18"/>
              </w:rPr>
              <w:t>$23.00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4A6403" w:rsidRPr="00A97799" w:rsidRDefault="004A6403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6403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A6403" w:rsidRPr="00A97799" w:rsidRDefault="004A6403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A6403" w:rsidRPr="00836A6E" w:rsidRDefault="00E011C5" w:rsidP="00E011C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Youth Full Zip/</w:t>
            </w:r>
            <w:r w:rsidR="004A6403" w:rsidRPr="00836A6E">
              <w:rPr>
                <w:rFonts w:ascii="Calibri" w:hAnsi="Calibri"/>
                <w:sz w:val="18"/>
                <w:szCs w:val="18"/>
              </w:rPr>
              <w:t>Hood</w:t>
            </w:r>
            <w:r>
              <w:rPr>
                <w:rFonts w:ascii="Calibri" w:hAnsi="Calibri"/>
                <w:sz w:val="18"/>
                <w:szCs w:val="18"/>
              </w:rPr>
              <w:t>ie</w:t>
            </w:r>
            <w:r w:rsidR="004A6403" w:rsidRPr="00836A6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9686E" w:rsidRPr="00E011C5">
              <w:rPr>
                <w:rFonts w:ascii="Calibri" w:hAnsi="Calibri"/>
                <w:sz w:val="16"/>
                <w:szCs w:val="16"/>
              </w:rPr>
              <w:t>XS(4), S(6-8), M(10-12), L(14-16), XL(18-20)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4A6403" w:rsidRPr="00836A6E" w:rsidRDefault="004A6403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4A6403" w:rsidRPr="00836A6E" w:rsidRDefault="004A6403" w:rsidP="00C7580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RED</w:t>
            </w:r>
            <w:r w:rsidR="00C75806">
              <w:rPr>
                <w:rFonts w:ascii="Calibri" w:hAnsi="Calibri"/>
                <w:sz w:val="18"/>
                <w:szCs w:val="18"/>
              </w:rPr>
              <w:t xml:space="preserve"> or </w:t>
            </w:r>
            <w:r w:rsidRPr="00836A6E">
              <w:rPr>
                <w:rFonts w:ascii="Calibri" w:hAnsi="Calibri"/>
                <w:sz w:val="18"/>
                <w:szCs w:val="18"/>
              </w:rPr>
              <w:t>NAVY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4A6403" w:rsidRPr="00836A6E" w:rsidRDefault="004A6403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A6403" w:rsidRPr="00836A6E" w:rsidRDefault="004A6403" w:rsidP="003861C0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$2</w:t>
            </w:r>
            <w:r w:rsidR="003861C0">
              <w:rPr>
                <w:rFonts w:ascii="Calibri" w:hAnsi="Calibri"/>
                <w:sz w:val="18"/>
                <w:szCs w:val="18"/>
              </w:rPr>
              <w:t>5</w:t>
            </w:r>
            <w:r w:rsidRPr="00836A6E">
              <w:rPr>
                <w:rFonts w:ascii="Calibri" w:hAnsi="Calibri"/>
                <w:sz w:val="18"/>
                <w:szCs w:val="18"/>
              </w:rPr>
              <w:t>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A6403" w:rsidRPr="00A97799" w:rsidRDefault="004A6403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5DBE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AB5DBE" w:rsidRPr="00A97799" w:rsidRDefault="00AB5DBE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AB5DBE" w:rsidRDefault="00AB5DBE" w:rsidP="00E011C5">
            <w:pPr>
              <w:rPr>
                <w:rFonts w:ascii="Calibri" w:hAnsi="Calibri"/>
                <w:sz w:val="18"/>
                <w:szCs w:val="18"/>
              </w:rPr>
            </w:pPr>
            <w:r w:rsidRPr="00AB5DBE">
              <w:rPr>
                <w:rFonts w:ascii="Calibri" w:hAnsi="Calibri"/>
                <w:sz w:val="18"/>
                <w:szCs w:val="18"/>
              </w:rPr>
              <w:t>Adult Full Zip with Hood S, M, L XL – 2XL and 3XL +$26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AB5DBE" w:rsidRPr="00836A6E" w:rsidRDefault="00AB5DBE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AB5DBE" w:rsidRPr="00836A6E" w:rsidRDefault="00AB5DBE" w:rsidP="00C7580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RED</w:t>
            </w:r>
            <w:r w:rsidR="00C75806">
              <w:rPr>
                <w:rFonts w:ascii="Calibri" w:hAnsi="Calibri"/>
                <w:sz w:val="18"/>
                <w:szCs w:val="18"/>
              </w:rPr>
              <w:t xml:space="preserve"> or </w:t>
            </w:r>
            <w:r w:rsidRPr="00836A6E">
              <w:rPr>
                <w:rFonts w:ascii="Calibri" w:hAnsi="Calibri"/>
                <w:sz w:val="18"/>
                <w:szCs w:val="18"/>
              </w:rPr>
              <w:t>NAVY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AB5DBE" w:rsidRPr="00836A6E" w:rsidRDefault="00AB5DBE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AB5DBE" w:rsidRPr="00836A6E" w:rsidRDefault="00AB5DBE" w:rsidP="003861C0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$25.00/$26.00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AB5DBE" w:rsidRPr="00A97799" w:rsidRDefault="00AB5DBE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E157C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5E157C" w:rsidRPr="00A97799" w:rsidRDefault="005E157C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5E157C" w:rsidRPr="008638ED" w:rsidRDefault="00C75806" w:rsidP="005E15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Adult </w:t>
            </w:r>
            <w:r w:rsidR="005E157C" w:rsidRPr="008638ED">
              <w:rPr>
                <w:rFonts w:ascii="Calibri" w:hAnsi="Calibri"/>
                <w:sz w:val="18"/>
                <w:szCs w:val="18"/>
              </w:rPr>
              <w:t xml:space="preserve">Red Hoodie (Contrast black drawstring/hood lining) </w:t>
            </w:r>
            <w:r w:rsidR="005E157C" w:rsidRPr="008638ED">
              <w:rPr>
                <w:rFonts w:ascii="Calibri" w:hAnsi="Calibri"/>
                <w:sz w:val="16"/>
                <w:szCs w:val="16"/>
              </w:rPr>
              <w:t>XS,S,M,L,XL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5E157C" w:rsidRDefault="005E157C" w:rsidP="00DC0AFE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5E157C" w:rsidRDefault="005E157C" w:rsidP="00DC0AFE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5E157C" w:rsidRDefault="005E157C" w:rsidP="005E157C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E157C" w:rsidRDefault="005E157C" w:rsidP="003861C0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$25.00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5E157C" w:rsidRPr="00A97799" w:rsidRDefault="005E157C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75806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75806" w:rsidRPr="00A97799" w:rsidRDefault="00C75806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75806" w:rsidRPr="00C75806" w:rsidRDefault="00C75806" w:rsidP="00FA179B">
            <w:pPr>
              <w:rPr>
                <w:rFonts w:ascii="Calibri" w:hAnsi="Calibri"/>
                <w:sz w:val="18"/>
                <w:szCs w:val="18"/>
              </w:rPr>
            </w:pPr>
            <w:r w:rsidRPr="00C75806">
              <w:rPr>
                <w:rFonts w:ascii="Calibri" w:hAnsi="Calibri"/>
                <w:sz w:val="18"/>
                <w:szCs w:val="18"/>
              </w:rPr>
              <w:t xml:space="preserve">Youth Elite Performance Hoodie Red/white 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C75806" w:rsidRPr="00C75806" w:rsidRDefault="00C75806" w:rsidP="00DC0AFE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C75806" w:rsidRPr="00C75806" w:rsidRDefault="00C75806" w:rsidP="00DC0AFE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C75806">
              <w:rPr>
                <w:rFonts w:ascii="Calibri" w:hAnsi="Calibri"/>
                <w:sz w:val="18"/>
                <w:szCs w:val="18"/>
              </w:rPr>
              <w:t>Red and white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75806" w:rsidRPr="00C75806" w:rsidRDefault="00C75806" w:rsidP="005E157C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  <w:r w:rsidRPr="00C75806">
              <w:rPr>
                <w:rFonts w:ascii="Calibri" w:hAnsi="Calibri"/>
                <w:sz w:val="20"/>
                <w:szCs w:val="20"/>
              </w:rPr>
              <w:t>R/S</w:t>
            </w: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75806" w:rsidRPr="00C75806" w:rsidRDefault="00C75806" w:rsidP="003861C0">
            <w:pPr>
              <w:pStyle w:val="Amount"/>
              <w:rPr>
                <w:rFonts w:ascii="Calibri" w:hAnsi="Calibri"/>
                <w:sz w:val="20"/>
                <w:szCs w:val="20"/>
              </w:rPr>
            </w:pPr>
            <w:r w:rsidRPr="00C75806">
              <w:rPr>
                <w:rFonts w:ascii="Calibri" w:hAnsi="Calibri"/>
                <w:sz w:val="20"/>
                <w:szCs w:val="20"/>
              </w:rPr>
              <w:t>$30.00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75806" w:rsidRPr="00A97799" w:rsidRDefault="00C75806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75806" w:rsidRPr="00A97799" w:rsidTr="00C75806">
        <w:trPr>
          <w:cantSplit/>
          <w:trHeight w:val="202"/>
          <w:jc w:val="center"/>
        </w:trPr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75806" w:rsidRPr="00A97799" w:rsidRDefault="00C75806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75806" w:rsidRPr="00C75806" w:rsidRDefault="00C75806" w:rsidP="00C75806">
            <w:pPr>
              <w:rPr>
                <w:rFonts w:ascii="Calibri" w:hAnsi="Calibri"/>
                <w:sz w:val="16"/>
                <w:szCs w:val="16"/>
              </w:rPr>
            </w:pPr>
            <w:r w:rsidRPr="00C75806">
              <w:rPr>
                <w:rFonts w:ascii="Calibri" w:hAnsi="Calibri"/>
                <w:sz w:val="16"/>
                <w:szCs w:val="16"/>
              </w:rPr>
              <w:t>Adult Red (Black stripe sleeve hoodie)XS,S,M,L,XL $30/2XL-$32</w:t>
            </w:r>
          </w:p>
        </w:tc>
        <w:tc>
          <w:tcPr>
            <w:tcW w:w="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C75806" w:rsidRDefault="00C75806" w:rsidP="00DC0AFE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C75806" w:rsidRDefault="00C75806" w:rsidP="00DC0AFE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 and black</w:t>
            </w:r>
          </w:p>
        </w:tc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C75806" w:rsidRDefault="00C75806" w:rsidP="005E157C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75806" w:rsidRDefault="00C75806" w:rsidP="003861C0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$30.00/$32.00</w:t>
            </w:r>
          </w:p>
        </w:tc>
        <w:tc>
          <w:tcPr>
            <w:tcW w:w="1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75806" w:rsidRPr="00A97799" w:rsidRDefault="00C75806" w:rsidP="004A6403">
            <w:pPr>
              <w:pStyle w:val="Amoun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7799" w:rsidRPr="00E04BBF" w:rsidRDefault="00A97799">
      <w:pPr>
        <w:rPr>
          <w:rFonts w:ascii="Calibri" w:hAnsi="Calibri"/>
          <w:sz w:val="20"/>
          <w:szCs w:val="20"/>
        </w:rPr>
      </w:pP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92"/>
        <w:gridCol w:w="5459"/>
        <w:gridCol w:w="990"/>
        <w:gridCol w:w="857"/>
        <w:gridCol w:w="2076"/>
        <w:gridCol w:w="972"/>
      </w:tblGrid>
      <w:tr w:rsidR="0061290F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4A6403" w:rsidRPr="004A6403" w:rsidRDefault="004A6403" w:rsidP="00704C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QTY</w:t>
            </w: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4A6403" w:rsidRPr="004A6403" w:rsidRDefault="008E147E" w:rsidP="00704C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BLACK AND RED SPIRIT W</w:t>
            </w:r>
            <w:r w:rsidR="004A6403" w:rsidRPr="004A6403">
              <w:rPr>
                <w:rFonts w:ascii="Calibri" w:hAnsi="Calibri"/>
                <w:b/>
                <w:sz w:val="20"/>
                <w:szCs w:val="20"/>
              </w:rPr>
              <w:t>EAR</w:t>
            </w:r>
            <w:r w:rsidR="00620EE0">
              <w:rPr>
                <w:rFonts w:ascii="Calibri" w:hAnsi="Calibri"/>
                <w:b/>
                <w:sz w:val="20"/>
                <w:szCs w:val="20"/>
              </w:rPr>
              <w:t xml:space="preserve"> – Not approved for classroom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4A6403" w:rsidRPr="004A6403" w:rsidRDefault="004A6403" w:rsidP="004A6403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SIZE</w:t>
            </w: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4A6403" w:rsidRPr="004A6403" w:rsidRDefault="004A6403" w:rsidP="008F4954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LOGO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left w:w="216" w:type="dxa"/>
              <w:right w:w="216" w:type="dxa"/>
            </w:tcMar>
            <w:vAlign w:val="center"/>
          </w:tcPr>
          <w:p w:rsidR="004A6403" w:rsidRPr="004A6403" w:rsidRDefault="004A6403" w:rsidP="004A6403">
            <w:pPr>
              <w:pStyle w:val="Amoun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UNIT PRICE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left w:w="216" w:type="dxa"/>
              <w:right w:w="216" w:type="dxa"/>
            </w:tcMar>
            <w:vAlign w:val="center"/>
          </w:tcPr>
          <w:p w:rsidR="004A6403" w:rsidRPr="004A6403" w:rsidRDefault="004A6403" w:rsidP="008711F9">
            <w:pPr>
              <w:pStyle w:val="Amount"/>
              <w:rPr>
                <w:rFonts w:ascii="Calibri" w:hAnsi="Calibri"/>
                <w:b/>
                <w:sz w:val="20"/>
                <w:szCs w:val="20"/>
              </w:rPr>
            </w:pPr>
            <w:r w:rsidRPr="004A640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61290F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04BBF" w:rsidRPr="00E04BBF" w:rsidRDefault="00E04BBF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04BBF" w:rsidRPr="008638ED" w:rsidRDefault="0061290F" w:rsidP="00704C33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 xml:space="preserve">Men’s or </w:t>
            </w:r>
            <w:r w:rsidR="00E04BBF" w:rsidRPr="008638ED">
              <w:rPr>
                <w:rFonts w:ascii="Calibri" w:hAnsi="Calibri"/>
                <w:sz w:val="18"/>
                <w:szCs w:val="18"/>
              </w:rPr>
              <w:t xml:space="preserve">Ladies Red and Black polo S, M, L, XL – </w:t>
            </w:r>
            <w:r w:rsidRPr="008638ED">
              <w:rPr>
                <w:rFonts w:ascii="Calibri" w:hAnsi="Calibri"/>
                <w:sz w:val="18"/>
                <w:szCs w:val="18"/>
              </w:rPr>
              <w:t>$24</w:t>
            </w:r>
          </w:p>
          <w:p w:rsidR="00E04BBF" w:rsidRPr="008638ED" w:rsidRDefault="0061290F" w:rsidP="00704C33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2XL-</w:t>
            </w:r>
            <w:r w:rsidR="00E04BBF" w:rsidRPr="008638ED">
              <w:rPr>
                <w:rFonts w:ascii="Calibri" w:hAnsi="Calibri"/>
                <w:sz w:val="18"/>
                <w:szCs w:val="18"/>
              </w:rPr>
              <w:t>$2</w:t>
            </w:r>
            <w:r w:rsidRPr="008638ED">
              <w:rPr>
                <w:rFonts w:ascii="Calibri" w:hAnsi="Calibri"/>
                <w:sz w:val="18"/>
                <w:szCs w:val="18"/>
              </w:rPr>
              <w:t>6/ LT, XLT-$28 (Coach names added)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04BBF" w:rsidRPr="00836A6E" w:rsidRDefault="00E04BBF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04BBF" w:rsidRPr="00836A6E" w:rsidRDefault="00E04BBF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04BBF" w:rsidRPr="00836A6E" w:rsidRDefault="00E04BBF" w:rsidP="0061290F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$24.00</w:t>
            </w:r>
            <w:r w:rsidR="0061290F">
              <w:rPr>
                <w:rFonts w:ascii="Calibri" w:hAnsi="Calibri"/>
                <w:sz w:val="18"/>
                <w:szCs w:val="18"/>
              </w:rPr>
              <w:t>/</w:t>
            </w:r>
            <w:r w:rsidRPr="00836A6E">
              <w:rPr>
                <w:rFonts w:ascii="Calibri" w:hAnsi="Calibri"/>
                <w:sz w:val="18"/>
                <w:szCs w:val="18"/>
              </w:rPr>
              <w:t>$26.00</w:t>
            </w:r>
            <w:r w:rsidR="0061290F">
              <w:rPr>
                <w:rFonts w:ascii="Calibri" w:hAnsi="Calibri"/>
                <w:sz w:val="18"/>
                <w:szCs w:val="18"/>
              </w:rPr>
              <w:t>/$28.00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04BBF" w:rsidRPr="00E04BBF" w:rsidRDefault="00E04BBF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1290F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290F" w:rsidRPr="00E04BBF" w:rsidRDefault="0061290F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290F" w:rsidRPr="008638ED" w:rsidRDefault="0061290F" w:rsidP="0061290F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Ladies or Men’s (specify) Soft Shell Jacket  S, M, L, XL-$45/2XL-$49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1290F" w:rsidRPr="00836A6E" w:rsidRDefault="0061290F" w:rsidP="00EB2782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1290F" w:rsidRPr="00836A6E" w:rsidRDefault="0061290F" w:rsidP="00EB2782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1290F" w:rsidRPr="00836A6E" w:rsidRDefault="0061290F" w:rsidP="00EB2782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$45.00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836A6E">
              <w:rPr>
                <w:rFonts w:ascii="Calibri" w:hAnsi="Calibri"/>
                <w:sz w:val="18"/>
                <w:szCs w:val="18"/>
              </w:rPr>
              <w:t>$49.00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1290F" w:rsidRPr="00E04BBF" w:rsidRDefault="0061290F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1290F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290F" w:rsidRPr="00E04BBF" w:rsidRDefault="0061290F" w:rsidP="00EB27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290F" w:rsidRPr="008638ED" w:rsidRDefault="0061290F" w:rsidP="00EB2782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Youth Soft Shell Jacket – Solid Black S, M, L, XL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1290F" w:rsidRPr="00836A6E" w:rsidRDefault="0061290F" w:rsidP="00EB2782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1290F" w:rsidRPr="00836A6E" w:rsidRDefault="0061290F" w:rsidP="00EB2782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1290F" w:rsidRPr="00836A6E" w:rsidRDefault="0061290F" w:rsidP="00EB2782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$35.00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1290F" w:rsidRPr="00E04BBF" w:rsidRDefault="0061290F" w:rsidP="00EB27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290F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1290F" w:rsidRPr="00E04BBF" w:rsidRDefault="0061290F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1290F" w:rsidRPr="008638ED" w:rsidRDefault="00653CE7" w:rsidP="00180038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 xml:space="preserve">Men's </w:t>
            </w:r>
            <w:proofErr w:type="spellStart"/>
            <w:r w:rsidRPr="008638ED">
              <w:rPr>
                <w:rFonts w:ascii="Calibri" w:hAnsi="Calibri"/>
                <w:sz w:val="18"/>
                <w:szCs w:val="18"/>
              </w:rPr>
              <w:t>v-neck</w:t>
            </w:r>
            <w:proofErr w:type="spellEnd"/>
            <w:r w:rsidRPr="008638ED">
              <w:rPr>
                <w:rFonts w:ascii="Calibri" w:hAnsi="Calibri"/>
                <w:sz w:val="18"/>
                <w:szCs w:val="18"/>
              </w:rPr>
              <w:t xml:space="preserve"> Windbreaker Jacket S, M, L, XL -$32/2XL-$34/ Youth avail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1290F" w:rsidRPr="00836A6E" w:rsidRDefault="0061290F" w:rsidP="00EB2782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1290F" w:rsidRPr="00836A6E" w:rsidRDefault="00653CE7" w:rsidP="00EB2782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1290F" w:rsidRPr="00836A6E" w:rsidRDefault="00653CE7" w:rsidP="00EB2782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 w:rsidRPr="00E96FD5">
              <w:rPr>
                <w:rFonts w:ascii="Calibri" w:hAnsi="Calibri"/>
                <w:sz w:val="18"/>
                <w:szCs w:val="18"/>
              </w:rPr>
              <w:t>$32.00/$34.00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1290F" w:rsidRPr="00E04BBF" w:rsidRDefault="0061290F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1290F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290F" w:rsidRPr="00E04BBF" w:rsidRDefault="0061290F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1290F" w:rsidRPr="008638ED" w:rsidRDefault="00653CE7" w:rsidP="00EB2782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Men’s or Ladies Tech Fleece Full Zip hooded jacket XS,S,M,L,XL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1290F" w:rsidRDefault="0061290F" w:rsidP="00EB2782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1290F" w:rsidRDefault="00653CE7" w:rsidP="00EB2782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1290F" w:rsidRDefault="00653CE7" w:rsidP="003C44E3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$48.00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1290F" w:rsidRPr="00E04BBF" w:rsidRDefault="0061290F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Pr="008638ED" w:rsidRDefault="00653CE7" w:rsidP="002B66D1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 xml:space="preserve">Adult Performance Fleece </w:t>
            </w:r>
            <w:proofErr w:type="spellStart"/>
            <w:r w:rsidRPr="008638ED">
              <w:rPr>
                <w:rFonts w:ascii="Calibri" w:hAnsi="Calibri"/>
                <w:sz w:val="18"/>
                <w:szCs w:val="18"/>
              </w:rPr>
              <w:t>QuarterZip</w:t>
            </w:r>
            <w:proofErr w:type="spellEnd"/>
            <w:r w:rsidRPr="008638ED">
              <w:rPr>
                <w:rFonts w:ascii="Calibri" w:hAnsi="Calibri"/>
                <w:sz w:val="18"/>
                <w:szCs w:val="18"/>
              </w:rPr>
              <w:t xml:space="preserve"> Jacket red/black S,M,L,XL,2XL$35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Default="00653CE7" w:rsidP="002B66D1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Default="00653CE7" w:rsidP="002B66D1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Default="00653CE7" w:rsidP="002B66D1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$32.00/$35.00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Pr="008638ED" w:rsidRDefault="00653CE7" w:rsidP="002B66D1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Ladies Raglan Hoodie (</w:t>
            </w:r>
            <w:proofErr w:type="spellStart"/>
            <w:r w:rsidRPr="008638ED">
              <w:rPr>
                <w:rFonts w:ascii="Calibri" w:hAnsi="Calibri"/>
                <w:sz w:val="18"/>
                <w:szCs w:val="18"/>
              </w:rPr>
              <w:t>Heathered</w:t>
            </w:r>
            <w:proofErr w:type="spellEnd"/>
            <w:r w:rsidRPr="008638ED">
              <w:rPr>
                <w:rFonts w:ascii="Calibri" w:hAnsi="Calibri"/>
                <w:sz w:val="18"/>
                <w:szCs w:val="18"/>
              </w:rPr>
              <w:t xml:space="preserve"> Red/Charcoal)  XS, S, M, L, XL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Pr="00836A6E" w:rsidRDefault="00653CE7" w:rsidP="002B66D1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Default="00653CE7" w:rsidP="002B66D1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Default="00653CE7" w:rsidP="002B66D1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$26.00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Pr="008638ED" w:rsidRDefault="00653CE7" w:rsidP="00E04BBF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 xml:space="preserve">Adult Unisex Brick Red </w:t>
            </w:r>
            <w:proofErr w:type="spellStart"/>
            <w:r w:rsidRPr="008638ED">
              <w:rPr>
                <w:rFonts w:ascii="Calibri" w:hAnsi="Calibri"/>
                <w:sz w:val="18"/>
                <w:szCs w:val="18"/>
              </w:rPr>
              <w:t>Triblend</w:t>
            </w:r>
            <w:proofErr w:type="spellEnd"/>
            <w:r w:rsidRPr="008638ED">
              <w:rPr>
                <w:rFonts w:ascii="Calibri" w:hAnsi="Calibri"/>
                <w:sz w:val="18"/>
                <w:szCs w:val="18"/>
              </w:rPr>
              <w:t xml:space="preserve"> Full-Zip Light Hoodie XS, S, M, L, XL, 2XL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Default="00653CE7" w:rsidP="00076A95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$21.00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8638ED" w:rsidRDefault="00653CE7" w:rsidP="00B45853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Ladies black puffy vest XS,S,M,L,XL,2XL$37,3XL$40,4XL$42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Default="00653CE7" w:rsidP="006148C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$36.00/$37.00/$42.00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AB5DBE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8638ED" w:rsidRDefault="00653CE7" w:rsidP="00E04BBF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Ladies' Red Stretch Tech-Shell® Compass Q</w:t>
            </w:r>
            <w:r w:rsidR="00473376" w:rsidRPr="008638ED">
              <w:rPr>
                <w:rFonts w:ascii="Calibri" w:hAnsi="Calibri"/>
                <w:sz w:val="18"/>
                <w:szCs w:val="18"/>
              </w:rPr>
              <w:t>uarter-Zip DG440 S,M,L,XL,2XL$39</w:t>
            </w:r>
            <w:r w:rsidRPr="008638ED">
              <w:rPr>
                <w:rFonts w:ascii="Calibri" w:hAnsi="Calibri"/>
                <w:sz w:val="18"/>
                <w:szCs w:val="18"/>
              </w:rPr>
              <w:t>,3XL$</w:t>
            </w:r>
            <w:r w:rsidR="00473376" w:rsidRPr="008638ED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Pr="00AB5DBE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Pr="00AB5DBE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AB5DBE"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AB5DBE" w:rsidRDefault="00473376" w:rsidP="0047337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$36</w:t>
            </w:r>
            <w:r w:rsidR="00653CE7" w:rsidRPr="00AB5DBE">
              <w:rPr>
                <w:rFonts w:ascii="Calibri" w:hAnsi="Calibri"/>
                <w:sz w:val="18"/>
                <w:szCs w:val="18"/>
              </w:rPr>
              <w:t>.00/$3</w:t>
            </w:r>
            <w:r>
              <w:rPr>
                <w:rFonts w:ascii="Calibri" w:hAnsi="Calibri"/>
                <w:sz w:val="18"/>
                <w:szCs w:val="18"/>
              </w:rPr>
              <w:t>9.00/$40</w:t>
            </w:r>
            <w:r w:rsidR="00653CE7" w:rsidRPr="00AB5DBE">
              <w:rPr>
                <w:rFonts w:ascii="Calibri" w:hAnsi="Calibri"/>
                <w:sz w:val="18"/>
                <w:szCs w:val="18"/>
              </w:rPr>
              <w:t>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AB5DBE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8638ED" w:rsidRDefault="00653CE7" w:rsidP="00E04BB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638ED">
              <w:rPr>
                <w:rFonts w:ascii="Calibri" w:hAnsi="Calibri"/>
                <w:sz w:val="18"/>
                <w:szCs w:val="18"/>
              </w:rPr>
              <w:t>Men’sTechFleece</w:t>
            </w:r>
            <w:proofErr w:type="spellEnd"/>
            <w:r w:rsidRPr="008638E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638ED">
              <w:rPr>
                <w:rFonts w:ascii="Calibri" w:hAnsi="Calibri"/>
                <w:sz w:val="18"/>
                <w:szCs w:val="18"/>
              </w:rPr>
              <w:t>Colorblock</w:t>
            </w:r>
            <w:proofErr w:type="spellEnd"/>
            <w:r w:rsidRPr="008638ED">
              <w:rPr>
                <w:rFonts w:ascii="Calibri" w:hAnsi="Calibri"/>
                <w:sz w:val="18"/>
                <w:szCs w:val="18"/>
              </w:rPr>
              <w:t xml:space="preserve"> Hoodie Black/red S,M,L,XL,2XL$42,3XL$45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Default="00653CE7" w:rsidP="006148C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$40.00/$42.00/$45.00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8638ED" w:rsidRDefault="00653CE7" w:rsidP="00E04BBF">
            <w:pPr>
              <w:rPr>
                <w:rFonts w:ascii="Calibri" w:hAnsi="Calibri"/>
                <w:sz w:val="18"/>
                <w:szCs w:val="18"/>
              </w:rPr>
            </w:pPr>
            <w:r w:rsidRPr="008638ED">
              <w:rPr>
                <w:rFonts w:ascii="Calibri" w:hAnsi="Calibri"/>
                <w:sz w:val="18"/>
                <w:szCs w:val="18"/>
              </w:rPr>
              <w:t>Unisex ¾ sleeve raglan Vintage black/red XS, S, M, L, XL, 2XL, 3XL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Default="00653CE7" w:rsidP="006148C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$18.00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3D71C4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D71C4" w:rsidRPr="00E04BBF" w:rsidRDefault="003D71C4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D71C4" w:rsidRPr="003D71C4" w:rsidRDefault="00F86D3C" w:rsidP="00E04BBF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Ladies or Men’s</w:t>
            </w:r>
            <w:r w:rsidR="003D71C4" w:rsidRPr="003D71C4">
              <w:rPr>
                <w:rFonts w:ascii="Calibri" w:hAnsi="Calibri"/>
                <w:sz w:val="18"/>
                <w:szCs w:val="18"/>
              </w:rPr>
              <w:t xml:space="preserve"> Cosmic Fleece Quarter-Zip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86D3C">
              <w:rPr>
                <w:rFonts w:ascii="Calibri" w:hAnsi="Calibri"/>
                <w:sz w:val="18"/>
                <w:szCs w:val="18"/>
              </w:rPr>
              <w:t>S, M, L, XL, 2XL</w:t>
            </w:r>
            <w:r>
              <w:rPr>
                <w:rFonts w:ascii="Calibri" w:hAnsi="Calibri"/>
                <w:sz w:val="18"/>
                <w:szCs w:val="18"/>
              </w:rPr>
              <w:t>$34</w:t>
            </w:r>
            <w:r w:rsidRPr="00F86D3C">
              <w:rPr>
                <w:rFonts w:ascii="Calibri" w:hAnsi="Calibri"/>
                <w:sz w:val="18"/>
                <w:szCs w:val="18"/>
              </w:rPr>
              <w:t>, 3XL</w:t>
            </w:r>
            <w:r>
              <w:rPr>
                <w:rFonts w:ascii="Calibri" w:hAnsi="Calibri"/>
                <w:sz w:val="18"/>
                <w:szCs w:val="18"/>
              </w:rPr>
              <w:t>$36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D71C4" w:rsidRDefault="003D71C4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D71C4" w:rsidRDefault="00F86D3C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3D71C4" w:rsidRDefault="00F86D3C" w:rsidP="006148C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$32.00/$34.00/$36.00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3D71C4" w:rsidRPr="00E04BBF" w:rsidRDefault="003D71C4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Default="00653CE7" w:rsidP="00E04B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Scarf – red/black/white 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RAIDERS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Default="00653CE7" w:rsidP="006148C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$12.00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53CE7" w:rsidRDefault="00653CE7" w:rsidP="00E04B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Stripe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Beanie (RAIDERS)</w:t>
            </w:r>
            <w:r w:rsidR="003D71C4">
              <w:rPr>
                <w:rFonts w:ascii="Calibri" w:hAnsi="Calibri"/>
                <w:sz w:val="18"/>
                <w:szCs w:val="18"/>
              </w:rPr>
              <w:t xml:space="preserve"> or SLRS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53CE7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RAIDERS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Default="00653CE7" w:rsidP="006148C6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$8.00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3CE7" w:rsidRDefault="00653CE7" w:rsidP="00E04B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Fleece lined striped beanie (RAIDERS)</w:t>
            </w:r>
            <w:r w:rsidR="003D71C4">
              <w:rPr>
                <w:rFonts w:ascii="Calibri" w:hAnsi="Calibri"/>
                <w:sz w:val="18"/>
                <w:szCs w:val="18"/>
              </w:rPr>
              <w:t xml:space="preserve"> or SLRS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53CE7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RAIDERS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$8.00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2B1869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69" w:rsidRPr="00E04BBF" w:rsidRDefault="002B1869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69" w:rsidRDefault="002B1869" w:rsidP="00E04B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 Canvas cinch sack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B1869" w:rsidRDefault="002B1869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B1869" w:rsidRDefault="002B1869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Raider</w:t>
            </w: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B1869" w:rsidRDefault="002B1869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$18.00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B1869" w:rsidRPr="00E04BBF" w:rsidRDefault="002B1869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  <w:tr w:rsidR="00653CE7" w:rsidRPr="00E04BBF" w:rsidTr="00653CE7">
        <w:trPr>
          <w:cantSplit/>
          <w:trHeight w:val="202"/>
          <w:jc w:val="center"/>
        </w:trPr>
        <w:tc>
          <w:tcPr>
            <w:tcW w:w="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653CE7" w:rsidRPr="00E04BBF" w:rsidRDefault="00653CE7" w:rsidP="00704C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653CE7" w:rsidRPr="007672FD" w:rsidRDefault="00653CE7" w:rsidP="00C700A5">
            <w:pPr>
              <w:rPr>
                <w:rFonts w:ascii="Calibri" w:hAnsi="Calibri"/>
                <w:sz w:val="16"/>
                <w:szCs w:val="16"/>
              </w:rPr>
            </w:pPr>
            <w:r w:rsidRPr="007672FD">
              <w:rPr>
                <w:rFonts w:ascii="Calibri" w:hAnsi="Calibri"/>
                <w:sz w:val="16"/>
                <w:szCs w:val="16"/>
              </w:rPr>
              <w:t>6% of Raiders Gear purchased is donated back to St Rose Sports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</w:tcPr>
          <w:p w:rsidR="00653CE7" w:rsidRPr="00836A6E" w:rsidRDefault="00653CE7" w:rsidP="008711F9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</w:tcPr>
          <w:p w:rsidR="00653CE7" w:rsidRPr="00836A6E" w:rsidRDefault="00653CE7" w:rsidP="008F4954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EECE1" w:themeFill="background2"/>
            <w:tcMar>
              <w:left w:w="216" w:type="dxa"/>
              <w:right w:w="216" w:type="dxa"/>
            </w:tcMar>
            <w:vAlign w:val="center"/>
          </w:tcPr>
          <w:p w:rsidR="00653CE7" w:rsidRPr="00836A6E" w:rsidRDefault="00653CE7" w:rsidP="00C700A5">
            <w:pPr>
              <w:pStyle w:val="Amount"/>
              <w:jc w:val="center"/>
              <w:rPr>
                <w:rFonts w:ascii="Calibri" w:hAnsi="Calibri"/>
                <w:sz w:val="18"/>
                <w:szCs w:val="18"/>
              </w:rPr>
            </w:pPr>
            <w:r w:rsidRPr="00836A6E">
              <w:rPr>
                <w:rFonts w:ascii="Calibri" w:hAnsi="Calibri"/>
                <w:sz w:val="18"/>
                <w:szCs w:val="18"/>
              </w:rPr>
              <w:t>Total Due</w:t>
            </w:r>
          </w:p>
        </w:tc>
        <w:tc>
          <w:tcPr>
            <w:tcW w:w="97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653CE7" w:rsidRPr="00E04BBF" w:rsidRDefault="00653CE7" w:rsidP="008711F9">
            <w:pPr>
              <w:pStyle w:val="Amoun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469BF" w:rsidRPr="006E10D6" w:rsidRDefault="00B469BF" w:rsidP="000A28AD">
      <w:pPr>
        <w:pStyle w:val="Centered"/>
        <w:spacing w:before="0" w:beforeAutospacing="0"/>
        <w:rPr>
          <w:rFonts w:ascii="Calibri" w:hAnsi="Calibri"/>
          <w:sz w:val="16"/>
          <w:szCs w:val="16"/>
        </w:rPr>
      </w:pPr>
      <w:r w:rsidRPr="006E10D6">
        <w:rPr>
          <w:rFonts w:ascii="Calibri" w:hAnsi="Calibri"/>
          <w:sz w:val="16"/>
          <w:szCs w:val="16"/>
        </w:rPr>
        <w:t xml:space="preserve">Make all checks payable to </w:t>
      </w:r>
      <w:r w:rsidR="009A3D90">
        <w:rPr>
          <w:rFonts w:ascii="Calibri" w:hAnsi="Calibri"/>
          <w:sz w:val="16"/>
          <w:szCs w:val="16"/>
        </w:rPr>
        <w:t>Haylie’s Handiwork</w:t>
      </w:r>
    </w:p>
    <w:p w:rsidR="00746ACB" w:rsidRDefault="000A28AD" w:rsidP="006E10D6">
      <w:pPr>
        <w:pStyle w:val="Centered"/>
        <w:spacing w:before="0" w:beforeAutospacing="0"/>
      </w:pPr>
      <w:r w:rsidRPr="006E10D6">
        <w:rPr>
          <w:rFonts w:ascii="Calibri" w:hAnsi="Calibri"/>
          <w:sz w:val="16"/>
          <w:szCs w:val="16"/>
        </w:rPr>
        <w:t xml:space="preserve">To pay with credit or debit card, please contact Beth </w:t>
      </w:r>
      <w:r w:rsidR="00EF35CE" w:rsidRPr="006E10D6">
        <w:rPr>
          <w:rFonts w:ascii="Calibri" w:hAnsi="Calibri"/>
          <w:sz w:val="16"/>
          <w:szCs w:val="16"/>
        </w:rPr>
        <w:t xml:space="preserve">(314.306.8173) </w:t>
      </w:r>
      <w:r w:rsidR="00C75806">
        <w:rPr>
          <w:rFonts w:ascii="Calibri" w:hAnsi="Calibri"/>
          <w:sz w:val="16"/>
          <w:szCs w:val="16"/>
        </w:rPr>
        <w:t xml:space="preserve">To view styles: </w:t>
      </w:r>
      <w:r w:rsidR="00746ACB">
        <w:rPr>
          <w:rFonts w:ascii="Calibri" w:hAnsi="Calibri"/>
          <w:sz w:val="16"/>
          <w:szCs w:val="16"/>
        </w:rPr>
        <w:t>www.haylieshandiwork.com</w:t>
      </w:r>
    </w:p>
    <w:sectPr w:rsidR="00746ACB" w:rsidSect="006204E7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70"/>
    <w:rsid w:val="00010191"/>
    <w:rsid w:val="000431D5"/>
    <w:rsid w:val="000548AC"/>
    <w:rsid w:val="00076A95"/>
    <w:rsid w:val="000863FF"/>
    <w:rsid w:val="000A28AD"/>
    <w:rsid w:val="000C49D3"/>
    <w:rsid w:val="000E042A"/>
    <w:rsid w:val="000F6B47"/>
    <w:rsid w:val="000F7D4F"/>
    <w:rsid w:val="00132936"/>
    <w:rsid w:val="00140EA0"/>
    <w:rsid w:val="00141158"/>
    <w:rsid w:val="00180038"/>
    <w:rsid w:val="00195E2D"/>
    <w:rsid w:val="001A092E"/>
    <w:rsid w:val="001A0AA6"/>
    <w:rsid w:val="001E40C1"/>
    <w:rsid w:val="00202E66"/>
    <w:rsid w:val="002822EF"/>
    <w:rsid w:val="002B1869"/>
    <w:rsid w:val="00311C97"/>
    <w:rsid w:val="00352974"/>
    <w:rsid w:val="00355D78"/>
    <w:rsid w:val="003614DD"/>
    <w:rsid w:val="003861C0"/>
    <w:rsid w:val="003C44E3"/>
    <w:rsid w:val="003D5F33"/>
    <w:rsid w:val="003D71C4"/>
    <w:rsid w:val="003F1143"/>
    <w:rsid w:val="004368B6"/>
    <w:rsid w:val="0045588D"/>
    <w:rsid w:val="00473376"/>
    <w:rsid w:val="004A6403"/>
    <w:rsid w:val="004F202D"/>
    <w:rsid w:val="005209B5"/>
    <w:rsid w:val="00551682"/>
    <w:rsid w:val="0056254F"/>
    <w:rsid w:val="0056588F"/>
    <w:rsid w:val="00573109"/>
    <w:rsid w:val="0058059F"/>
    <w:rsid w:val="005942DB"/>
    <w:rsid w:val="005A73E9"/>
    <w:rsid w:val="005D787B"/>
    <w:rsid w:val="005E157C"/>
    <w:rsid w:val="005E3569"/>
    <w:rsid w:val="0061290F"/>
    <w:rsid w:val="006148C6"/>
    <w:rsid w:val="006204E7"/>
    <w:rsid w:val="00620EE0"/>
    <w:rsid w:val="00653CE7"/>
    <w:rsid w:val="00663CCD"/>
    <w:rsid w:val="00670E4B"/>
    <w:rsid w:val="006E10D6"/>
    <w:rsid w:val="00704C33"/>
    <w:rsid w:val="007419B7"/>
    <w:rsid w:val="00746ACB"/>
    <w:rsid w:val="00755CEC"/>
    <w:rsid w:val="007672FD"/>
    <w:rsid w:val="007720BA"/>
    <w:rsid w:val="007761E1"/>
    <w:rsid w:val="00790E26"/>
    <w:rsid w:val="007A09D9"/>
    <w:rsid w:val="007B38EB"/>
    <w:rsid w:val="007F0B0D"/>
    <w:rsid w:val="007F681A"/>
    <w:rsid w:val="00805920"/>
    <w:rsid w:val="00813C2D"/>
    <w:rsid w:val="00836A6E"/>
    <w:rsid w:val="008404B5"/>
    <w:rsid w:val="008551C4"/>
    <w:rsid w:val="008638ED"/>
    <w:rsid w:val="00864570"/>
    <w:rsid w:val="00867B05"/>
    <w:rsid w:val="008711F9"/>
    <w:rsid w:val="008A3C45"/>
    <w:rsid w:val="008B189A"/>
    <w:rsid w:val="008B2942"/>
    <w:rsid w:val="008C5A0E"/>
    <w:rsid w:val="008E147E"/>
    <w:rsid w:val="008E45DF"/>
    <w:rsid w:val="008F4954"/>
    <w:rsid w:val="008F4DE2"/>
    <w:rsid w:val="00951CAC"/>
    <w:rsid w:val="0095394B"/>
    <w:rsid w:val="009A22A2"/>
    <w:rsid w:val="009A3D90"/>
    <w:rsid w:val="009E29F8"/>
    <w:rsid w:val="00A21BCB"/>
    <w:rsid w:val="00A31357"/>
    <w:rsid w:val="00A472D4"/>
    <w:rsid w:val="00A54BCF"/>
    <w:rsid w:val="00A63377"/>
    <w:rsid w:val="00A67CCD"/>
    <w:rsid w:val="00A757D0"/>
    <w:rsid w:val="00A76A7B"/>
    <w:rsid w:val="00A87BAC"/>
    <w:rsid w:val="00A908B1"/>
    <w:rsid w:val="00A92EA1"/>
    <w:rsid w:val="00A97799"/>
    <w:rsid w:val="00AB5DBE"/>
    <w:rsid w:val="00AD1190"/>
    <w:rsid w:val="00AD7A34"/>
    <w:rsid w:val="00B45853"/>
    <w:rsid w:val="00B469BF"/>
    <w:rsid w:val="00B66B2F"/>
    <w:rsid w:val="00B73C32"/>
    <w:rsid w:val="00BB66F5"/>
    <w:rsid w:val="00BC548D"/>
    <w:rsid w:val="00BE492F"/>
    <w:rsid w:val="00C50F0E"/>
    <w:rsid w:val="00C622B7"/>
    <w:rsid w:val="00C700A5"/>
    <w:rsid w:val="00C75806"/>
    <w:rsid w:val="00C93CF8"/>
    <w:rsid w:val="00CA3CDB"/>
    <w:rsid w:val="00CB19EA"/>
    <w:rsid w:val="00CD5663"/>
    <w:rsid w:val="00CE3F47"/>
    <w:rsid w:val="00D14BD7"/>
    <w:rsid w:val="00D216DC"/>
    <w:rsid w:val="00D44BB1"/>
    <w:rsid w:val="00D719AB"/>
    <w:rsid w:val="00D824D4"/>
    <w:rsid w:val="00E011C5"/>
    <w:rsid w:val="00E04BBF"/>
    <w:rsid w:val="00E424E8"/>
    <w:rsid w:val="00E43CD7"/>
    <w:rsid w:val="00E47F00"/>
    <w:rsid w:val="00E53485"/>
    <w:rsid w:val="00E54E5B"/>
    <w:rsid w:val="00E62DD2"/>
    <w:rsid w:val="00E771C3"/>
    <w:rsid w:val="00E953CC"/>
    <w:rsid w:val="00E9686E"/>
    <w:rsid w:val="00E96FD5"/>
    <w:rsid w:val="00EB1EF8"/>
    <w:rsid w:val="00EB3726"/>
    <w:rsid w:val="00EC3D23"/>
    <w:rsid w:val="00EF35CE"/>
    <w:rsid w:val="00F10A7D"/>
    <w:rsid w:val="00F32027"/>
    <w:rsid w:val="00F81122"/>
    <w:rsid w:val="00F86D3C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9B92410-1967-465D-9154-B70CADCC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57D0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6204E7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6204E7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6204E7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6204E7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6204E7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6204E7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8F4954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8711F9"/>
    <w:pPr>
      <w:jc w:val="right"/>
    </w:pPr>
  </w:style>
  <w:style w:type="paragraph" w:customStyle="1" w:styleId="Centered">
    <w:name w:val="Centered"/>
    <w:basedOn w:val="Normal"/>
    <w:qFormat/>
    <w:rsid w:val="006204E7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74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6204E7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951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57D0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nhideWhenUsed/>
    <w:rsid w:val="000A2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0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6789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591">
                              <w:marLeft w:val="9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618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95616">
                              <w:marLeft w:val="9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265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703313">
                              <w:marLeft w:val="9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469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785581">
                              <w:marLeft w:val="9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25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66570">
                              <w:marLeft w:val="9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640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7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500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255">
                              <w:marLeft w:val="9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136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6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5703">
                              <w:marLeft w:val="9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640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l-sec1\AppData\Roaming\Microsoft\Templates\Sales%20order_garamond%20gr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F1C6EB-D215-4D2E-9158-6DB3371A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order_garamond gray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(Garamond Gray design)</vt:lpstr>
    </vt:vector>
  </TitlesOfParts>
  <Company>Charter Communications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(Garamond Gray design)</dc:title>
  <dc:creator>srol-sec1</dc:creator>
  <cp:lastModifiedBy>srol-prin</cp:lastModifiedBy>
  <cp:revision>2</cp:revision>
  <cp:lastPrinted>2018-09-11T13:13:00Z</cp:lastPrinted>
  <dcterms:created xsi:type="dcterms:W3CDTF">2018-10-29T15:33:00Z</dcterms:created>
  <dcterms:modified xsi:type="dcterms:W3CDTF">2018-10-29T15:33:00Z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TC011456391033</vt:lpwstr>
  </property>
</Properties>
</file>